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5F52" w14:textId="565DF122" w:rsidR="00214968" w:rsidRPr="00D8311D" w:rsidRDefault="00214968" w:rsidP="00214968">
      <w:pPr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</w:p>
    <w:p w14:paraId="4B2DCCB2" w14:textId="3F7F33C7" w:rsidR="00A16BE4" w:rsidRPr="00AE3CFC" w:rsidRDefault="000B2C85" w:rsidP="00026AC6">
      <w:pPr>
        <w:rPr>
          <w:rFonts w:asciiTheme="majorHAnsi" w:hAnsiTheme="majorHAnsi" w:cstheme="majorHAnsi"/>
          <w:b/>
          <w:i/>
          <w:color w:val="2C5A7C" w:themeColor="text2"/>
          <w:sz w:val="40"/>
          <w:szCs w:val="40"/>
        </w:rPr>
      </w:pPr>
      <w:r w:rsidRPr="00AE3CFC">
        <w:rPr>
          <w:rFonts w:asciiTheme="majorHAnsi" w:hAnsiTheme="majorHAnsi" w:cstheme="majorHAnsi"/>
          <w:b/>
          <w:i/>
          <w:color w:val="2C5A7C" w:themeColor="text2"/>
          <w:sz w:val="40"/>
          <w:szCs w:val="40"/>
        </w:rPr>
        <w:t>Faites connaître vos besoins en bénévoles !</w:t>
      </w:r>
    </w:p>
    <w:p w14:paraId="1B2A00F6" w14:textId="77777777" w:rsidR="00C43AF9" w:rsidRDefault="00C43AF9" w:rsidP="00266DCC">
      <w:pPr>
        <w:rPr>
          <w:rFonts w:asciiTheme="majorHAnsi" w:hAnsiTheme="majorHAnsi" w:cstheme="majorHAnsi"/>
        </w:rPr>
      </w:pPr>
    </w:p>
    <w:p w14:paraId="0A229F9B" w14:textId="2376FEFC" w:rsidR="00F67792" w:rsidRDefault="00266DCC" w:rsidP="00266DCC">
      <w:pPr>
        <w:rPr>
          <w:lang w:eastAsia="fr-BE"/>
        </w:rPr>
      </w:pPr>
      <w:r w:rsidRPr="00266DCC">
        <w:rPr>
          <w:lang w:eastAsia="fr-BE"/>
        </w:rPr>
        <w:t>Le Centre de Volontariat de Mons oriente les personnes désireuses de s’engager vers des organisations proches de chez elles et de leurs centres d’intérêts.</w:t>
      </w:r>
      <w:r>
        <w:rPr>
          <w:lang w:eastAsia="fr-BE"/>
        </w:rPr>
        <w:t xml:space="preserve"> </w:t>
      </w:r>
      <w:r w:rsidRPr="00266DCC">
        <w:rPr>
          <w:lang w:eastAsia="fr-BE"/>
        </w:rPr>
        <w:t>Merci de remplir ce formulaire, il nous permettra de mieux cerner vos besoins en volontaires et d’orienter des personnes vers votre organisation.</w:t>
      </w:r>
    </w:p>
    <w:p w14:paraId="5D20CB2E" w14:textId="77777777" w:rsidR="00314364" w:rsidRDefault="007963E1" w:rsidP="00266DCC">
      <w:pPr>
        <w:rPr>
          <w:lang w:eastAsia="fr-BE"/>
        </w:rPr>
      </w:pPr>
      <w:r>
        <w:rPr>
          <w:lang w:eastAsia="fr-BE"/>
        </w:rPr>
        <w:t>Marie-Emma, Michel et Pol,</w:t>
      </w:r>
      <w:r w:rsidR="00314364">
        <w:rPr>
          <w:lang w:eastAsia="fr-BE"/>
        </w:rPr>
        <w:t xml:space="preserve"> v</w:t>
      </w:r>
      <w:r>
        <w:rPr>
          <w:lang w:eastAsia="fr-BE"/>
        </w:rPr>
        <w:t xml:space="preserve">olontaires au </w:t>
      </w:r>
      <w:r w:rsidR="00314364">
        <w:rPr>
          <w:lang w:eastAsia="fr-BE"/>
        </w:rPr>
        <w:t>Centre de Volontariat de Mons</w:t>
      </w:r>
    </w:p>
    <w:p w14:paraId="6B0E306C" w14:textId="111B3DDC" w:rsidR="00266DCC" w:rsidRPr="00266DCC" w:rsidRDefault="00266DCC" w:rsidP="00266DCC">
      <w:pPr>
        <w:rPr>
          <w:lang w:eastAsia="fr-BE"/>
        </w:rPr>
      </w:pPr>
      <w:r w:rsidRPr="00266DCC">
        <w:rPr>
          <w:lang w:eastAsia="fr-BE"/>
        </w:rPr>
        <w:t xml:space="preserve">Rue </w:t>
      </w:r>
      <w:proofErr w:type="spellStart"/>
      <w:r w:rsidRPr="00266DCC">
        <w:rPr>
          <w:lang w:eastAsia="fr-BE"/>
        </w:rPr>
        <w:t>Lamir</w:t>
      </w:r>
      <w:proofErr w:type="spellEnd"/>
      <w:r w:rsidRPr="00266DCC">
        <w:rPr>
          <w:lang w:eastAsia="fr-BE"/>
        </w:rPr>
        <w:t xml:space="preserve"> 29-31 à 7000 Mons | </w:t>
      </w:r>
      <w:hyperlink r:id="rId8" w:history="1">
        <w:r w:rsidRPr="00266DCC">
          <w:rPr>
            <w:rStyle w:val="Lienhypertexte"/>
            <w:rFonts w:asciiTheme="majorHAnsi" w:hAnsiTheme="majorHAnsi" w:cstheme="majorHAnsi"/>
            <w:lang w:eastAsia="fr-BE"/>
          </w:rPr>
          <w:t>mons@levolontariat.be</w:t>
        </w:r>
      </w:hyperlink>
      <w:r w:rsidRPr="00266DCC">
        <w:rPr>
          <w:lang w:eastAsia="fr-BE"/>
        </w:rPr>
        <w:t xml:space="preserve"> | T. </w:t>
      </w:r>
      <w:r w:rsidRPr="00266DCC">
        <w:t>0474 06 98 22</w:t>
      </w:r>
    </w:p>
    <w:p w14:paraId="2A958E31" w14:textId="77777777" w:rsidR="00266DCC" w:rsidRPr="00D8311D" w:rsidRDefault="00266DCC" w:rsidP="008A158F">
      <w:pPr>
        <w:rPr>
          <w:rFonts w:asciiTheme="majorHAnsi" w:hAnsiTheme="majorHAnsi" w:cstheme="majorHAnsi"/>
        </w:rPr>
      </w:pPr>
    </w:p>
    <w:p w14:paraId="3E61D39B" w14:textId="7ABDEA84" w:rsidR="00E8172E" w:rsidRPr="00D8311D" w:rsidRDefault="00E8172E" w:rsidP="00E8172E">
      <w:pPr>
        <w:pStyle w:val="Titre1Bleu"/>
        <w:rPr>
          <w:rFonts w:cstheme="majorHAnsi"/>
          <w:b w:val="0"/>
          <w:lang w:eastAsia="fr-BE"/>
        </w:rPr>
      </w:pPr>
      <w:r w:rsidRPr="00D8311D">
        <w:rPr>
          <w:rFonts w:cstheme="majorHAnsi"/>
          <w:lang w:eastAsia="fr-BE"/>
        </w:rPr>
        <w:t>Votre organisation</w:t>
      </w:r>
    </w:p>
    <w:p w14:paraId="7BF6B0A1" w14:textId="74252B69" w:rsidR="00E8172E" w:rsidRPr="00D8311D" w:rsidRDefault="00E8172E" w:rsidP="00AE3CFC">
      <w:pPr>
        <w:pStyle w:val="Titre3Bleu"/>
        <w:rPr>
          <w:lang w:eastAsia="fr-BE"/>
        </w:rPr>
      </w:pPr>
      <w:r w:rsidRPr="00D8311D">
        <w:rPr>
          <w:lang w:eastAsia="fr-BE"/>
        </w:rPr>
        <w:t>1. Nom de votre organisation</w:t>
      </w:r>
      <w:r w:rsidR="003C5C5C" w:rsidRPr="00D8311D">
        <w:rPr>
          <w:lang w:eastAsia="fr-BE"/>
        </w:rPr>
        <w:t xml:space="preserve"> et statut juridique (</w:t>
      </w:r>
      <w:r w:rsidR="003C5C5C" w:rsidRPr="00AE3CFC">
        <w:t>ASBL</w:t>
      </w:r>
      <w:r w:rsidR="003C5C5C" w:rsidRPr="00D8311D">
        <w:rPr>
          <w:lang w:eastAsia="fr-BE"/>
        </w:rPr>
        <w:t>, CPAS…)</w:t>
      </w:r>
    </w:p>
    <w:sdt>
      <w:sdtPr>
        <w:rPr>
          <w:rFonts w:asciiTheme="majorHAnsi" w:hAnsiTheme="majorHAnsi" w:cstheme="majorHAnsi"/>
          <w:lang w:eastAsia="fr-BE"/>
        </w:rPr>
        <w:id w:val="-610431847"/>
        <w:placeholder>
          <w:docPart w:val="E0F26E12E6B14BDB88AE1F56344E002C"/>
        </w:placeholder>
        <w:showingPlcHdr/>
        <w:text/>
      </w:sdtPr>
      <w:sdtEndPr/>
      <w:sdtContent>
        <w:p w14:paraId="213E0C30" w14:textId="4DBBF93A" w:rsidR="00E8172E" w:rsidRPr="00D8311D" w:rsidRDefault="00E8172E" w:rsidP="00E8172E">
          <w:pPr>
            <w:rPr>
              <w:rFonts w:asciiTheme="majorHAnsi" w:hAnsiTheme="majorHAnsi" w:cstheme="majorHAnsi"/>
              <w:lang w:eastAsia="fr-BE"/>
            </w:rPr>
          </w:pPr>
          <w:r w:rsidRPr="00AE3CFC">
            <w:t>Cliquez ou appuyez ici pour entrer du texte.</w:t>
          </w:r>
        </w:p>
      </w:sdtContent>
    </w:sdt>
    <w:p w14:paraId="4B300ADA" w14:textId="2B48A7BF" w:rsidR="00E8172E" w:rsidRPr="00D8311D" w:rsidRDefault="006852C6" w:rsidP="00AE3CFC">
      <w:pPr>
        <w:pStyle w:val="Titre3Bleu"/>
      </w:pPr>
      <w:r>
        <w:t>2</w:t>
      </w:r>
      <w:r w:rsidR="00E8172E" w:rsidRPr="00D8311D">
        <w:t xml:space="preserve">. Souhaitez-vous accueillir de </w:t>
      </w:r>
      <w:r w:rsidR="00E8172E" w:rsidRPr="00AE3CFC">
        <w:t>nouveaux</w:t>
      </w:r>
      <w:r w:rsidR="00E8172E" w:rsidRPr="00D8311D">
        <w:t xml:space="preserve"> ou nouvelles bénévoles ? </w:t>
      </w:r>
    </w:p>
    <w:p w14:paraId="3E80013C" w14:textId="2436E71B" w:rsidR="00E8172E" w:rsidRPr="00AE3CFC" w:rsidRDefault="00EF2851" w:rsidP="00AE3CFC">
      <w:sdt>
        <w:sdtPr>
          <w:id w:val="-9875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2E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E8172E" w:rsidRPr="00AE3CFC">
        <w:t xml:space="preserve">Oui </w:t>
      </w:r>
      <w:r w:rsidR="00E8172E" w:rsidRPr="00AE3CFC">
        <w:tab/>
      </w:r>
      <w:r w:rsidR="00E8172E" w:rsidRPr="00AE3CFC">
        <w:tab/>
      </w:r>
      <w:sdt>
        <w:sdtPr>
          <w:id w:val="212010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2E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E8172E" w:rsidRPr="00AE3CFC">
        <w:t xml:space="preserve">Non </w:t>
      </w:r>
      <w:r w:rsidR="00E8172E" w:rsidRPr="00AE3CFC">
        <w:sym w:font="Wingdings" w:char="F0E0"/>
      </w:r>
      <w:r w:rsidR="00E8172E" w:rsidRPr="00AE3CFC">
        <w:t xml:space="preserve"> Rendez-vous à la question n°</w:t>
      </w:r>
      <w:r w:rsidR="00AE3CFC">
        <w:t>9</w:t>
      </w:r>
    </w:p>
    <w:p w14:paraId="40B93F56" w14:textId="77777777" w:rsidR="00326396" w:rsidRPr="00D8311D" w:rsidRDefault="00326396" w:rsidP="00E8172E">
      <w:pPr>
        <w:rPr>
          <w:rFonts w:asciiTheme="majorHAnsi" w:hAnsiTheme="majorHAnsi" w:cstheme="majorHAnsi"/>
        </w:rPr>
      </w:pPr>
    </w:p>
    <w:p w14:paraId="600E889A" w14:textId="49A8239A" w:rsidR="000B2C85" w:rsidRPr="00326396" w:rsidRDefault="00E8172E" w:rsidP="0040713C">
      <w:pPr>
        <w:pStyle w:val="Titre1Bleu"/>
        <w:rPr>
          <w:b w:val="0"/>
        </w:rPr>
      </w:pPr>
      <w:r w:rsidRPr="00326396">
        <w:t>Vos besoins en bénévoles</w:t>
      </w:r>
    </w:p>
    <w:p w14:paraId="20E68C7C" w14:textId="38A3E4F6" w:rsidR="00E8172E" w:rsidRPr="00D8311D" w:rsidRDefault="007963E1" w:rsidP="00AE3CFC">
      <w:pPr>
        <w:pStyle w:val="Titre3Bleu"/>
      </w:pPr>
      <w:r>
        <w:t>3</w:t>
      </w:r>
      <w:r w:rsidR="00174C83" w:rsidRPr="00D8311D">
        <w:t xml:space="preserve">. </w:t>
      </w:r>
      <w:r w:rsidR="00E8172E" w:rsidRPr="00D8311D">
        <w:t>Pour quelles tâches et missions avez-</w:t>
      </w:r>
      <w:r w:rsidR="00E8172E" w:rsidRPr="00AE3CFC">
        <w:t>vous</w:t>
      </w:r>
      <w:r w:rsidR="00E8172E" w:rsidRPr="00D8311D">
        <w:t xml:space="preserve"> besoin de volontaires ?</w:t>
      </w:r>
    </w:p>
    <w:sdt>
      <w:sdtPr>
        <w:rPr>
          <w:rFonts w:asciiTheme="majorHAnsi" w:hAnsiTheme="majorHAnsi" w:cstheme="majorHAnsi"/>
        </w:rPr>
        <w:id w:val="-1609878503"/>
        <w:placeholder>
          <w:docPart w:val="C600520BD9D2405C86EB6082C34B964A"/>
        </w:placeholder>
        <w:showingPlcHdr/>
      </w:sdtPr>
      <w:sdtEndPr/>
      <w:sdtContent>
        <w:bookmarkStart w:id="0" w:name="_GoBack" w:displacedByCustomXml="prev"/>
        <w:p w14:paraId="1D13AB96" w14:textId="710DBA4D" w:rsidR="00E8172E" w:rsidRPr="00D8311D" w:rsidRDefault="006F7481" w:rsidP="00E8172E">
          <w:pPr>
            <w:rPr>
              <w:rFonts w:asciiTheme="majorHAnsi" w:hAnsiTheme="majorHAnsi" w:cstheme="majorHAnsi"/>
            </w:rPr>
          </w:pPr>
          <w:r w:rsidRPr="00AE3CFC">
            <w:t>Cliquez ou appuyez ici pour entrer du texte.</w:t>
          </w:r>
        </w:p>
        <w:bookmarkEnd w:id="0" w:displacedByCustomXml="next"/>
      </w:sdtContent>
    </w:sdt>
    <w:p w14:paraId="62E60EEB" w14:textId="7A4DAC96" w:rsidR="00E8172E" w:rsidRPr="00D8311D" w:rsidRDefault="007963E1" w:rsidP="00AE3CFC">
      <w:pPr>
        <w:pStyle w:val="Titre3Bleu"/>
      </w:pPr>
      <w:r>
        <w:t>4</w:t>
      </w:r>
      <w:r w:rsidR="00174C83" w:rsidRPr="00D8311D">
        <w:t xml:space="preserve">. </w:t>
      </w:r>
      <w:r w:rsidR="00E8172E" w:rsidRPr="00D8311D">
        <w:t xml:space="preserve">Veuillez préciser ici </w:t>
      </w:r>
      <w:r w:rsidR="00840959">
        <w:t>s’</w:t>
      </w:r>
      <w:r w:rsidR="00E8172E" w:rsidRPr="00D8311D">
        <w:t>il y a des conditions particulières à ce volontariat (</w:t>
      </w:r>
      <w:r w:rsidR="00E8172E" w:rsidRPr="00AE3CFC">
        <w:t>horaire</w:t>
      </w:r>
      <w:r w:rsidR="00E8172E" w:rsidRPr="00D8311D">
        <w:t>, détention d’un permis B…).</w:t>
      </w:r>
    </w:p>
    <w:sdt>
      <w:sdtPr>
        <w:rPr>
          <w:rFonts w:asciiTheme="majorHAnsi" w:hAnsiTheme="majorHAnsi" w:cstheme="majorHAnsi"/>
        </w:rPr>
        <w:id w:val="2121253674"/>
        <w:placeholder>
          <w:docPart w:val="D0403FB93A13459C80FC0ECBADEDD167"/>
        </w:placeholder>
        <w:showingPlcHdr/>
      </w:sdtPr>
      <w:sdtEndPr/>
      <w:sdtContent>
        <w:p w14:paraId="2ED73F6A" w14:textId="5E67C013" w:rsidR="00E8172E" w:rsidRDefault="006F7481" w:rsidP="00E8172E">
          <w:pPr>
            <w:rPr>
              <w:rFonts w:asciiTheme="majorHAnsi" w:hAnsiTheme="majorHAnsi" w:cstheme="majorHAnsi"/>
            </w:rPr>
          </w:pPr>
          <w:r w:rsidRPr="00AE3CFC">
            <w:t>Cliquez ou appuyez ici pour entrer du texte.</w:t>
          </w:r>
        </w:p>
      </w:sdtContent>
    </w:sdt>
    <w:p w14:paraId="3C7BD4D3" w14:textId="020DC3EB" w:rsidR="00CC1F30" w:rsidRPr="006852C6" w:rsidRDefault="00CC1F30" w:rsidP="00CC1F30">
      <w:pPr>
        <w:pStyle w:val="Titre3Bleu"/>
        <w:sectPr w:rsidR="00CC1F30" w:rsidRPr="006852C6" w:rsidSect="00644711">
          <w:headerReference w:type="default" r:id="rId9"/>
          <w:footerReference w:type="default" r:id="rId10"/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  <w:r>
        <w:t>5</w:t>
      </w:r>
      <w:r w:rsidRPr="00D8311D">
        <w:t xml:space="preserve">. </w:t>
      </w:r>
      <w:r>
        <w:t>Cochez les caractéristiques correspondant le mieux à votre offre (maximum 3)</w:t>
      </w:r>
    </w:p>
    <w:p w14:paraId="75A08029" w14:textId="77777777" w:rsidR="00CC1F30" w:rsidRPr="00AE3CFC" w:rsidRDefault="00EF2851" w:rsidP="00CC1F30">
      <w:pPr>
        <w:jc w:val="left"/>
      </w:pPr>
      <w:sdt>
        <w:sdtPr>
          <w:id w:val="-20828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</w:t>
      </w:r>
      <w:r w:rsidR="00CC1F30" w:rsidRPr="00AE3CFC">
        <w:t>Ac</w:t>
      </w:r>
      <w:r w:rsidR="00CC1F30">
        <w:t>tivités manuelles</w:t>
      </w:r>
    </w:p>
    <w:p w14:paraId="2961991C" w14:textId="77777777" w:rsidR="00CC1F30" w:rsidRPr="00AE3CFC" w:rsidRDefault="00EF2851" w:rsidP="00CC1F30">
      <w:pPr>
        <w:jc w:val="left"/>
      </w:pPr>
      <w:sdt>
        <w:sdtPr>
          <w:id w:val="197555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Administration</w:t>
      </w:r>
    </w:p>
    <w:p w14:paraId="203B9686" w14:textId="77777777" w:rsidR="00CC1F30" w:rsidRDefault="00EF2851" w:rsidP="00CC1F30">
      <w:pPr>
        <w:jc w:val="left"/>
      </w:pPr>
      <w:sdt>
        <w:sdtPr>
          <w:id w:val="91660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Aide aux personnes</w:t>
      </w:r>
    </w:p>
    <w:p w14:paraId="290A53DE" w14:textId="77777777" w:rsidR="00CC1F30" w:rsidRDefault="00EF2851" w:rsidP="00CC1F30">
      <w:pPr>
        <w:jc w:val="left"/>
      </w:pPr>
      <w:sdt>
        <w:sdtPr>
          <w:id w:val="-5961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</w:t>
      </w:r>
      <w:r w:rsidR="00CC1F30" w:rsidRPr="00AE3CFC">
        <w:t>Animation</w:t>
      </w:r>
    </w:p>
    <w:p w14:paraId="0C40468A" w14:textId="77777777" w:rsidR="00CC1F30" w:rsidRDefault="00EF2851" w:rsidP="00CC1F30">
      <w:pPr>
        <w:jc w:val="left"/>
      </w:pPr>
      <w:sdt>
        <w:sdtPr>
          <w:id w:val="-2378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Art et culture</w:t>
      </w:r>
    </w:p>
    <w:p w14:paraId="18DEDC46" w14:textId="77777777" w:rsidR="00CC1F30" w:rsidRDefault="00EF2851" w:rsidP="00CC1F30">
      <w:pPr>
        <w:jc w:val="left"/>
      </w:pPr>
      <w:sdt>
        <w:sdtPr>
          <w:id w:val="169611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Conviction (politique ou religieuse)</w:t>
      </w:r>
    </w:p>
    <w:p w14:paraId="38B52F7D" w14:textId="77777777" w:rsidR="00CC1F30" w:rsidRDefault="00EF2851" w:rsidP="00CC1F30">
      <w:pPr>
        <w:jc w:val="left"/>
      </w:pPr>
      <w:sdt>
        <w:sdtPr>
          <w:id w:val="-174116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</w:t>
      </w:r>
      <w:proofErr w:type="spellStart"/>
      <w:r w:rsidR="00CC1F30">
        <w:t>Cybervolontariat</w:t>
      </w:r>
      <w:proofErr w:type="spellEnd"/>
    </w:p>
    <w:p w14:paraId="19EBA1E2" w14:textId="77777777" w:rsidR="00CC1F30" w:rsidRPr="00AE3CFC" w:rsidRDefault="00EF2851" w:rsidP="00CC1F30">
      <w:pPr>
        <w:jc w:val="left"/>
      </w:pPr>
      <w:sdt>
        <w:sdtPr>
          <w:id w:val="-182080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Éducation et formation</w:t>
      </w:r>
    </w:p>
    <w:p w14:paraId="7FAE1BE9" w14:textId="77777777" w:rsidR="00CC1F30" w:rsidRPr="00AE3CFC" w:rsidRDefault="00EF2851" w:rsidP="00CC1F30">
      <w:pPr>
        <w:jc w:val="left"/>
      </w:pPr>
      <w:sdt>
        <w:sdtPr>
          <w:id w:val="17320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Enfance et jeunesse</w:t>
      </w:r>
    </w:p>
    <w:p w14:paraId="5571BE6B" w14:textId="77777777" w:rsidR="00CC1F30" w:rsidRDefault="00EF2851" w:rsidP="00CC1F30">
      <w:pPr>
        <w:jc w:val="left"/>
      </w:pPr>
      <w:sdt>
        <w:sdtPr>
          <w:id w:val="15022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Événement</w:t>
      </w:r>
    </w:p>
    <w:p w14:paraId="07A2E39E" w14:textId="77777777" w:rsidR="00CC1F30" w:rsidRPr="00AE3CFC" w:rsidRDefault="00EF2851" w:rsidP="00CC1F30">
      <w:pPr>
        <w:jc w:val="left"/>
      </w:pPr>
      <w:sdt>
        <w:sdtPr>
          <w:id w:val="20356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Défense des droits et intérêts</w:t>
      </w:r>
    </w:p>
    <w:p w14:paraId="0F02E896" w14:textId="77777777" w:rsidR="00CC1F30" w:rsidRDefault="00EF2851" w:rsidP="00CC1F30">
      <w:pPr>
        <w:jc w:val="left"/>
      </w:pPr>
      <w:sdt>
        <w:sdtPr>
          <w:id w:val="751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Gestion (comptabilité…)</w:t>
      </w:r>
    </w:p>
    <w:p w14:paraId="7DA18134" w14:textId="77777777" w:rsidR="00CC1F30" w:rsidRPr="00AE3CFC" w:rsidRDefault="00EF2851" w:rsidP="00CC1F30">
      <w:pPr>
        <w:jc w:val="left"/>
      </w:pPr>
      <w:sdt>
        <w:sdtPr>
          <w:id w:val="-134870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Migration</w:t>
      </w:r>
    </w:p>
    <w:p w14:paraId="37E6A95E" w14:textId="77777777" w:rsidR="00CC1F30" w:rsidRPr="00AE3CFC" w:rsidRDefault="00EF2851" w:rsidP="00CC1F30">
      <w:pPr>
        <w:jc w:val="left"/>
      </w:pPr>
      <w:sdt>
        <w:sdtPr>
          <w:id w:val="15469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Nature et Animaux</w:t>
      </w:r>
    </w:p>
    <w:p w14:paraId="26FC5032" w14:textId="77777777" w:rsidR="00CC1F30" w:rsidRDefault="00EF2851" w:rsidP="00CC1F30">
      <w:pPr>
        <w:jc w:val="left"/>
      </w:pPr>
      <w:sdt>
        <w:sdtPr>
          <w:id w:val="-162052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Parrainage</w:t>
      </w:r>
    </w:p>
    <w:p w14:paraId="389D47DC" w14:textId="77777777" w:rsidR="00CC1F30" w:rsidRDefault="00EF2851" w:rsidP="00CC1F30">
      <w:pPr>
        <w:jc w:val="left"/>
      </w:pPr>
      <w:sdt>
        <w:sdtPr>
          <w:id w:val="-34101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Segoe UI Symbol" w:eastAsia="MS Gothic" w:hAnsi="Segoe UI Symbol" w:cs="Segoe UI Symbol"/>
            </w:rPr>
            <w:t>☐</w:t>
          </w:r>
        </w:sdtContent>
      </w:sdt>
      <w:r w:rsidR="00CC1F30">
        <w:t xml:space="preserve"> Patrimoine et tourisme</w:t>
      </w:r>
    </w:p>
    <w:p w14:paraId="04DA9785" w14:textId="77777777" w:rsidR="00CC1F30" w:rsidRDefault="00EF2851" w:rsidP="00CC1F30">
      <w:pPr>
        <w:jc w:val="left"/>
      </w:pPr>
      <w:sdt>
        <w:sdtPr>
          <w:id w:val="-94647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Santé</w:t>
      </w:r>
    </w:p>
    <w:p w14:paraId="50F37F90" w14:textId="77777777" w:rsidR="00CC1F30" w:rsidRPr="00AE3CFC" w:rsidRDefault="00EF2851" w:rsidP="00CC1F30">
      <w:pPr>
        <w:jc w:val="left"/>
      </w:pPr>
      <w:sdt>
        <w:sdtPr>
          <w:id w:val="12312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Séjour</w:t>
      </w:r>
    </w:p>
    <w:p w14:paraId="2871A4A2" w14:textId="77777777" w:rsidR="00CC1F30" w:rsidRDefault="00EF2851" w:rsidP="00CC1F30">
      <w:pPr>
        <w:jc w:val="left"/>
      </w:pPr>
      <w:sdt>
        <w:sdtPr>
          <w:id w:val="-8730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Senior</w:t>
      </w:r>
    </w:p>
    <w:p w14:paraId="2AC5B537" w14:textId="77777777" w:rsidR="00CC1F30" w:rsidRDefault="00EF2851" w:rsidP="00CC1F30">
      <w:pPr>
        <w:jc w:val="left"/>
      </w:pPr>
      <w:sdt>
        <w:sdtPr>
          <w:id w:val="-149795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Services</w:t>
      </w:r>
    </w:p>
    <w:p w14:paraId="7DC5DB10" w14:textId="77777777" w:rsidR="00CC1F30" w:rsidRDefault="00EF2851" w:rsidP="00CC1F30">
      <w:pPr>
        <w:jc w:val="left"/>
      </w:pPr>
      <w:sdt>
        <w:sdtPr>
          <w:id w:val="12664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Solidarité internationale</w:t>
      </w:r>
    </w:p>
    <w:p w14:paraId="2A71FE15" w14:textId="77777777" w:rsidR="00CC1F30" w:rsidRDefault="00EF2851" w:rsidP="00CC1F30">
      <w:pPr>
        <w:jc w:val="left"/>
      </w:pPr>
      <w:sdt>
        <w:sdtPr>
          <w:id w:val="9875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>
            <w:rPr>
              <w:rFonts w:ascii="MS Gothic" w:eastAsia="MS Gothic" w:hAnsi="MS Gothic" w:hint="eastAsia"/>
            </w:rPr>
            <w:t>☐</w:t>
          </w:r>
        </w:sdtContent>
      </w:sdt>
      <w:r w:rsidR="00CC1F30">
        <w:t xml:space="preserve"> Sport et jeux</w:t>
      </w:r>
    </w:p>
    <w:p w14:paraId="722D3C79" w14:textId="77777777" w:rsidR="00CC1F30" w:rsidRPr="00AE3CFC" w:rsidRDefault="00EF2851" w:rsidP="00CC1F30">
      <w:pPr>
        <w:jc w:val="left"/>
      </w:pPr>
      <w:sdt>
        <w:sdtPr>
          <w:id w:val="58804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 w:rsidRPr="00AE3CFC">
        <w:t>Transport de personnes</w:t>
      </w:r>
    </w:p>
    <w:p w14:paraId="4C75EDC9" w14:textId="77777777" w:rsidR="00CC1F30" w:rsidRPr="00AE3CFC" w:rsidRDefault="00EF2851" w:rsidP="00CC1F30">
      <w:pPr>
        <w:jc w:val="left"/>
      </w:pPr>
      <w:sdt>
        <w:sdtPr>
          <w:id w:val="130866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>
        <w:t>Vente ou récoltes de fonds</w:t>
      </w:r>
    </w:p>
    <w:p w14:paraId="63300D5C" w14:textId="77777777" w:rsidR="00CC1F30" w:rsidRDefault="00EF2851" w:rsidP="00CC1F30">
      <w:pPr>
        <w:jc w:val="left"/>
        <w:rPr>
          <w:rFonts w:cstheme="majorHAnsi"/>
          <w:b/>
        </w:rPr>
        <w:sectPr w:rsidR="00CC1F30" w:rsidSect="00CC1F30">
          <w:type w:val="continuous"/>
          <w:pgSz w:w="11900" w:h="16840"/>
          <w:pgMar w:top="1440" w:right="1080" w:bottom="1440" w:left="1080" w:header="708" w:footer="708" w:gutter="0"/>
          <w:cols w:num="3" w:space="708"/>
          <w:docGrid w:linePitch="360"/>
        </w:sectPr>
      </w:pPr>
      <w:sdt>
        <w:sdtPr>
          <w:id w:val="-3102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30" w:rsidRPr="00AE3CFC">
            <w:rPr>
              <w:rFonts w:ascii="MS Gothic" w:eastAsia="MS Gothic" w:hAnsi="MS Gothic" w:hint="eastAsia"/>
            </w:rPr>
            <w:t>☐</w:t>
          </w:r>
        </w:sdtContent>
      </w:sdt>
      <w:r w:rsidR="00CC1F30" w:rsidRPr="00AE3CFC">
        <w:t xml:space="preserve">Autres :  </w:t>
      </w:r>
      <w:r w:rsidR="00CC1F30">
        <w:t xml:space="preserve"> </w:t>
      </w:r>
      <w:sdt>
        <w:sdtPr>
          <w:id w:val="1436321687"/>
          <w:placeholder>
            <w:docPart w:val="F59B2A04FB5C4A7CB8761E92C9F56721"/>
          </w:placeholder>
          <w:showingPlcHdr/>
          <w:text/>
        </w:sdtPr>
        <w:sdtEndPr/>
        <w:sdtContent>
          <w:r w:rsidR="00CC1F30" w:rsidRPr="007E73CB">
            <w:rPr>
              <w:rStyle w:val="Textedelespacerserv"/>
            </w:rPr>
            <w:t>Cliquez ou appuyez ici pour entrer du texte.</w:t>
          </w:r>
        </w:sdtContent>
      </w:sdt>
    </w:p>
    <w:p w14:paraId="2F7484F2" w14:textId="34AD041E" w:rsidR="00174C83" w:rsidRPr="00D8311D" w:rsidRDefault="00CC1F30" w:rsidP="00AE3CFC">
      <w:pPr>
        <w:pStyle w:val="Titre3Bleu"/>
      </w:pPr>
      <w:r>
        <w:t>6</w:t>
      </w:r>
      <w:r w:rsidR="00174C83" w:rsidRPr="00D8311D">
        <w:t xml:space="preserve">. Adresse du lieu d’activités des </w:t>
      </w:r>
      <w:r w:rsidR="00174C83" w:rsidRPr="00AE3CFC">
        <w:t>volontaires</w:t>
      </w:r>
    </w:p>
    <w:sdt>
      <w:sdtPr>
        <w:rPr>
          <w:rFonts w:asciiTheme="majorHAnsi" w:hAnsiTheme="majorHAnsi" w:cstheme="majorHAnsi"/>
        </w:rPr>
        <w:id w:val="-997642803"/>
        <w:placeholder>
          <w:docPart w:val="B32802D3A0724607BF33E5ECA2F74AF7"/>
        </w:placeholder>
        <w:showingPlcHdr/>
      </w:sdtPr>
      <w:sdtEndPr/>
      <w:sdtContent>
        <w:p w14:paraId="6DDD1E00" w14:textId="482F83D0" w:rsidR="00CC1F30" w:rsidRDefault="006F7481" w:rsidP="00CC1F30">
          <w:pPr>
            <w:sectPr w:rsidR="00CC1F30" w:rsidSect="00644711">
              <w:headerReference w:type="default" r:id="rId11"/>
              <w:footerReference w:type="default" r:id="rId12"/>
              <w:type w:val="continuous"/>
              <w:pgSz w:w="11900" w:h="16840"/>
              <w:pgMar w:top="1440" w:right="1080" w:bottom="1440" w:left="1080" w:header="708" w:footer="708" w:gutter="0"/>
              <w:cols w:space="708"/>
              <w:docGrid w:linePitch="360"/>
            </w:sectPr>
          </w:pPr>
          <w:r w:rsidRPr="00AE3CFC">
            <w:t>Cliquez ou appuyez ici pour entrer du texte.</w:t>
          </w:r>
        </w:p>
      </w:sdtContent>
    </w:sdt>
    <w:p w14:paraId="6B59DE6D" w14:textId="2726FC56" w:rsidR="00CC1F30" w:rsidRPr="00D8311D" w:rsidRDefault="00CC1F30" w:rsidP="00CC1F30">
      <w:pPr>
        <w:pStyle w:val="Titre3Bleu"/>
      </w:pPr>
      <w:r>
        <w:t>7</w:t>
      </w:r>
      <w:r w:rsidRPr="00D8311D">
        <w:t xml:space="preserve">. </w:t>
      </w:r>
      <w:r>
        <w:t>Prévoyez-vous une formation ou un encadrement spécifique pour les volontaires ?</w:t>
      </w:r>
    </w:p>
    <w:sdt>
      <w:sdtPr>
        <w:rPr>
          <w:rFonts w:asciiTheme="majorHAnsi" w:hAnsiTheme="majorHAnsi" w:cstheme="majorHAnsi"/>
        </w:rPr>
        <w:id w:val="358250902"/>
        <w:placeholder>
          <w:docPart w:val="108FCCDFE3EF4E9BAFD340FAB1547589"/>
        </w:placeholder>
        <w:showingPlcHdr/>
      </w:sdtPr>
      <w:sdtEndPr/>
      <w:sdtContent>
        <w:p w14:paraId="71B6DB94" w14:textId="77777777" w:rsidR="00CC1F30" w:rsidRPr="003E283E" w:rsidRDefault="00CC1F30" w:rsidP="00CC1F30">
          <w:pPr>
            <w:rPr>
              <w:rFonts w:asciiTheme="majorHAnsi" w:hAnsiTheme="majorHAnsi" w:cstheme="majorHAnsi"/>
            </w:rPr>
          </w:pPr>
          <w:r w:rsidRPr="00AE3CFC">
            <w:t>Cliquez ou appuyez ici pour entrer du texte.</w:t>
          </w:r>
        </w:p>
      </w:sdtContent>
    </w:sdt>
    <w:p w14:paraId="4ECCD3BB" w14:textId="19C81E18" w:rsidR="00AE3CFC" w:rsidRDefault="00AE3CFC" w:rsidP="00174C83">
      <w:pPr>
        <w:pStyle w:val="Titre1Bleu"/>
        <w:rPr>
          <w:rFonts w:cstheme="majorHAnsi"/>
          <w:b w:val="0"/>
        </w:rPr>
      </w:pPr>
    </w:p>
    <w:p w14:paraId="672115D9" w14:textId="4060709B" w:rsidR="00174C83" w:rsidRPr="00D8311D" w:rsidRDefault="00174C83" w:rsidP="00174C83">
      <w:pPr>
        <w:pStyle w:val="Titre1Bleu"/>
        <w:rPr>
          <w:rFonts w:cstheme="majorHAnsi"/>
          <w:b w:val="0"/>
        </w:rPr>
      </w:pPr>
      <w:r w:rsidRPr="00D8311D">
        <w:rPr>
          <w:rFonts w:cstheme="majorHAnsi"/>
        </w:rPr>
        <w:t>Vos coordonnées</w:t>
      </w:r>
    </w:p>
    <w:p w14:paraId="103D5589" w14:textId="77777777" w:rsidR="006E2035" w:rsidRDefault="006E2035" w:rsidP="00174C83">
      <w:pPr>
        <w:pStyle w:val="Titre3Bleu"/>
        <w:rPr>
          <w:rFonts w:asciiTheme="majorHAnsi" w:hAnsiTheme="majorHAnsi" w:cstheme="majorHAnsi"/>
        </w:rPr>
        <w:sectPr w:rsidR="006E2035" w:rsidSect="00644711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B13C14E" w14:textId="42BEB00D" w:rsidR="00174C83" w:rsidRPr="00D8311D" w:rsidRDefault="00CC1F30" w:rsidP="00AE3CFC">
      <w:pPr>
        <w:pStyle w:val="Titre3Bleu"/>
      </w:pPr>
      <w:r>
        <w:t>8</w:t>
      </w:r>
      <w:r w:rsidR="00174C83" w:rsidRPr="00D8311D">
        <w:t>. Nom et prénom d’une personne de contact</w:t>
      </w:r>
    </w:p>
    <w:sdt>
      <w:sdtPr>
        <w:id w:val="2079245817"/>
        <w:placeholder>
          <w:docPart w:val="86AAD1D9487540BEB7287552C2ABF918"/>
        </w:placeholder>
      </w:sdtPr>
      <w:sdtEndPr/>
      <w:sdtContent>
        <w:sdt>
          <w:sdtPr>
            <w:id w:val="946818182"/>
            <w:placeholder>
              <w:docPart w:val="86AAD1D9487540BEB7287552C2ABF918"/>
            </w:placeholder>
            <w:showingPlcHdr/>
          </w:sdtPr>
          <w:sdtEndPr/>
          <w:sdtContent>
            <w:p w14:paraId="0FEB799F" w14:textId="77777777" w:rsidR="00174C83" w:rsidRPr="00D8311D" w:rsidRDefault="00174C83" w:rsidP="00AE3CFC">
              <w:r w:rsidRPr="00AE3CFC">
                <w:t>Cliquez ou appuyez ici pour entrer du texte.</w:t>
              </w:r>
            </w:p>
          </w:sdtContent>
        </w:sdt>
      </w:sdtContent>
    </w:sdt>
    <w:p w14:paraId="2227CCF2" w14:textId="2AC1C13B" w:rsidR="00174C83" w:rsidRPr="00D8311D" w:rsidRDefault="00CC1F30" w:rsidP="00AE3CFC">
      <w:pPr>
        <w:pStyle w:val="Titre3Bleu"/>
      </w:pPr>
      <w:r>
        <w:t>9</w:t>
      </w:r>
      <w:r w:rsidR="00174C83" w:rsidRPr="00D8311D">
        <w:t xml:space="preserve">. Numéro de </w:t>
      </w:r>
      <w:r w:rsidR="00174C83" w:rsidRPr="00AE3CFC">
        <w:t>téléphone</w:t>
      </w:r>
    </w:p>
    <w:sdt>
      <w:sdtPr>
        <w:id w:val="1794324048"/>
        <w:placeholder>
          <w:docPart w:val="7C8AFA9B26474D48A802EA0ADF7EA435"/>
        </w:placeholder>
      </w:sdtPr>
      <w:sdtEndPr/>
      <w:sdtContent>
        <w:sdt>
          <w:sdtPr>
            <w:id w:val="-441148455"/>
            <w:placeholder>
              <w:docPart w:val="7C8AFA9B26474D48A802EA0ADF7EA435"/>
            </w:placeholder>
            <w:showingPlcHdr/>
          </w:sdtPr>
          <w:sdtEndPr/>
          <w:sdtContent>
            <w:p w14:paraId="7B59D57F" w14:textId="0FF3F74D" w:rsidR="00AE3CFC" w:rsidRPr="007963E1" w:rsidRDefault="00174C83" w:rsidP="007963E1">
              <w:r w:rsidRPr="00AE3CFC">
                <w:t>Cliquez ou appuyez ici pour entrer du texte.</w:t>
              </w:r>
            </w:p>
          </w:sdtContent>
        </w:sdt>
      </w:sdtContent>
    </w:sdt>
    <w:p w14:paraId="767D2C68" w14:textId="515AA52E" w:rsidR="00174C83" w:rsidRPr="00D8311D" w:rsidRDefault="00CC1F30" w:rsidP="00AE3CFC">
      <w:pPr>
        <w:pStyle w:val="Titre3Bleu"/>
      </w:pPr>
      <w:r>
        <w:t>10</w:t>
      </w:r>
      <w:r w:rsidR="00174C83" w:rsidRPr="00D8311D">
        <w:t xml:space="preserve">. Adresse </w:t>
      </w:r>
      <w:r w:rsidR="00174C83" w:rsidRPr="00AE3CFC">
        <w:t>email</w:t>
      </w:r>
    </w:p>
    <w:sdt>
      <w:sdtPr>
        <w:rPr>
          <w:rFonts w:asciiTheme="majorHAnsi" w:hAnsiTheme="majorHAnsi" w:cstheme="majorHAnsi"/>
        </w:rPr>
        <w:id w:val="-1650744657"/>
        <w:placeholder>
          <w:docPart w:val="6C9B5417E0514D4E93BD3346AD81F109"/>
        </w:placeholder>
      </w:sdtPr>
      <w:sdtEndPr/>
      <w:sdtContent>
        <w:sdt>
          <w:sdtPr>
            <w:rPr>
              <w:rFonts w:asciiTheme="majorHAnsi" w:hAnsiTheme="majorHAnsi" w:cstheme="majorHAnsi"/>
            </w:rPr>
            <w:id w:val="2110857596"/>
            <w:placeholder>
              <w:docPart w:val="6C9B5417E0514D4E93BD3346AD81F109"/>
            </w:placeholder>
            <w:showingPlcHdr/>
          </w:sdtPr>
          <w:sdtEndPr/>
          <w:sdtContent>
            <w:p w14:paraId="3B1D78BC" w14:textId="14183DAF" w:rsidR="00174C83" w:rsidRDefault="00174C83" w:rsidP="00174C83">
              <w:pPr>
                <w:rPr>
                  <w:rFonts w:asciiTheme="majorHAnsi" w:hAnsiTheme="majorHAnsi" w:cstheme="majorHAnsi"/>
                </w:rPr>
              </w:pPr>
              <w:r w:rsidRPr="00AE3CFC">
                <w:t>Cliquez ou appuyez ici pour entrer du texte.</w:t>
              </w:r>
            </w:p>
          </w:sdtContent>
        </w:sdt>
      </w:sdtContent>
    </w:sdt>
    <w:p w14:paraId="048A094D" w14:textId="6D490293" w:rsidR="007963E1" w:rsidRPr="00D8311D" w:rsidRDefault="00CC1F30" w:rsidP="007963E1">
      <w:pPr>
        <w:pStyle w:val="Titre3Bleu"/>
      </w:pPr>
      <w:r>
        <w:t>11</w:t>
      </w:r>
      <w:r w:rsidR="007963E1" w:rsidRPr="00D8311D">
        <w:t xml:space="preserve">. </w:t>
      </w:r>
      <w:r w:rsidR="007963E1">
        <w:t>Site internet</w:t>
      </w:r>
    </w:p>
    <w:sdt>
      <w:sdtPr>
        <w:rPr>
          <w:rFonts w:asciiTheme="majorHAnsi" w:hAnsiTheme="majorHAnsi" w:cstheme="majorHAnsi"/>
        </w:rPr>
        <w:id w:val="-44140511"/>
        <w:placeholder>
          <w:docPart w:val="26E81CD4415D4B02BA236123B625E42A"/>
        </w:placeholder>
      </w:sdtPr>
      <w:sdtEndPr/>
      <w:sdtContent>
        <w:sdt>
          <w:sdtPr>
            <w:rPr>
              <w:rFonts w:asciiTheme="majorHAnsi" w:hAnsiTheme="majorHAnsi" w:cstheme="majorHAnsi"/>
            </w:rPr>
            <w:id w:val="-667098981"/>
            <w:placeholder>
              <w:docPart w:val="26E81CD4415D4B02BA236123B625E42A"/>
            </w:placeholder>
            <w:showingPlcHdr/>
          </w:sdtPr>
          <w:sdtEndPr/>
          <w:sdtContent>
            <w:p w14:paraId="3E938B24" w14:textId="77777777" w:rsidR="007963E1" w:rsidRDefault="007963E1" w:rsidP="007963E1">
              <w:pPr>
                <w:rPr>
                  <w:rFonts w:asciiTheme="majorHAnsi" w:hAnsiTheme="majorHAnsi" w:cstheme="majorHAnsi"/>
                </w:rPr>
              </w:pPr>
              <w:r w:rsidRPr="00AE3CFC">
                <w:t>Cliquez ou appuyez ici pour entrer du texte.</w:t>
              </w:r>
            </w:p>
          </w:sdtContent>
        </w:sdt>
      </w:sdtContent>
    </w:sdt>
    <w:p w14:paraId="371012D9" w14:textId="16FEB322" w:rsidR="007963E1" w:rsidRPr="00D8311D" w:rsidRDefault="007963E1" w:rsidP="00174C83">
      <w:pPr>
        <w:rPr>
          <w:rFonts w:asciiTheme="majorHAnsi" w:hAnsiTheme="majorHAnsi" w:cstheme="majorHAnsi"/>
        </w:rPr>
      </w:pPr>
    </w:p>
    <w:p w14:paraId="2F30CC13" w14:textId="450970D0" w:rsidR="00085ECC" w:rsidRPr="00D8311D" w:rsidRDefault="00EF2851" w:rsidP="00AE3CFC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5194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CC" w:rsidRPr="00D8311D">
            <w:rPr>
              <w:rFonts w:ascii="Segoe UI Symbol" w:eastAsia="MS Gothic" w:hAnsi="Segoe UI Symbol" w:cs="Segoe UI Symbol"/>
            </w:rPr>
            <w:t>☐</w:t>
          </w:r>
        </w:sdtContent>
      </w:sdt>
      <w:r w:rsidR="000F5850" w:rsidRPr="000F5850">
        <w:t xml:space="preserve"> </w:t>
      </w:r>
      <w:r w:rsidR="000F5850">
        <w:t>J’accepte que les coordonnées soient transmises lors des orientations par le Centre de Volontariat de la PFV.</w:t>
      </w:r>
    </w:p>
    <w:p w14:paraId="2049FC84" w14:textId="28CC9E50" w:rsidR="00085ECC" w:rsidRDefault="00085ECC" w:rsidP="00085ECC">
      <w:pPr>
        <w:pStyle w:val="Titre1Bleu"/>
        <w:rPr>
          <w:rFonts w:cstheme="majorHAnsi"/>
        </w:rPr>
        <w:sectPr w:rsidR="00085ECC" w:rsidSect="006E2035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66F2846D" w14:textId="77777777" w:rsidR="007963E1" w:rsidRDefault="007963E1" w:rsidP="00174C83">
      <w:pPr>
        <w:pStyle w:val="Titre1Bleu"/>
        <w:rPr>
          <w:rFonts w:cstheme="majorHAnsi"/>
          <w:b w:val="0"/>
        </w:rPr>
      </w:pPr>
    </w:p>
    <w:p w14:paraId="77586682" w14:textId="035ECD31" w:rsidR="00174C83" w:rsidRPr="00D8311D" w:rsidRDefault="00174C83" w:rsidP="00174C83">
      <w:pPr>
        <w:pStyle w:val="Titre1Bleu"/>
        <w:rPr>
          <w:rFonts w:cstheme="majorHAnsi"/>
          <w:b w:val="0"/>
        </w:rPr>
      </w:pPr>
      <w:r w:rsidRPr="00D8311D">
        <w:rPr>
          <w:rFonts w:cstheme="majorHAnsi"/>
        </w:rPr>
        <w:t>Pour aller plus loin…</w:t>
      </w:r>
    </w:p>
    <w:p w14:paraId="49B75A3B" w14:textId="76C24C86" w:rsidR="00174C83" w:rsidRPr="00D8311D" w:rsidRDefault="00174C83" w:rsidP="00AE3CFC">
      <w:pPr>
        <w:pStyle w:val="Titre3Bleu"/>
      </w:pPr>
      <w:r w:rsidRPr="00D8311D">
        <w:t>1</w:t>
      </w:r>
      <w:r w:rsidR="00CC1F30">
        <w:t>2</w:t>
      </w:r>
      <w:r w:rsidRPr="00D8311D">
        <w:t xml:space="preserve">. Souhaitez-vous rencontrer l’équipe du Centre de </w:t>
      </w:r>
      <w:r w:rsidRPr="00AE3CFC">
        <w:t>Volontariat</w:t>
      </w:r>
      <w:r w:rsidRPr="00D8311D">
        <w:t xml:space="preserve"> pour faire connaître vos besoins ? </w:t>
      </w:r>
    </w:p>
    <w:p w14:paraId="43E6248D" w14:textId="212C97E8" w:rsidR="00174C83" w:rsidRPr="00D8311D" w:rsidRDefault="00EF2851" w:rsidP="00AE3CFC">
      <w:sdt>
        <w:sdtPr>
          <w:id w:val="-8309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83" w:rsidRPr="00D8311D">
            <w:rPr>
              <w:rFonts w:ascii="Segoe UI Symbol" w:eastAsia="MS Gothic" w:hAnsi="Segoe UI Symbol" w:cs="Segoe UI Symbol"/>
            </w:rPr>
            <w:t>☐</w:t>
          </w:r>
        </w:sdtContent>
      </w:sdt>
      <w:r w:rsidR="007963E1">
        <w:t xml:space="preserve"> </w:t>
      </w:r>
      <w:r w:rsidR="00793B82">
        <w:t>Oui</w:t>
      </w:r>
      <w:r w:rsidR="00174C83" w:rsidRPr="00D8311D">
        <w:t>, je souhaite un rendez-vous avec le Centre de Volontariat.</w:t>
      </w:r>
    </w:p>
    <w:p w14:paraId="1A0D56FD" w14:textId="46CC50B2" w:rsidR="00174C83" w:rsidRPr="00D8311D" w:rsidRDefault="00EF2851" w:rsidP="00AE3CFC">
      <w:sdt>
        <w:sdtPr>
          <w:id w:val="-45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83" w:rsidRPr="00D8311D">
            <w:rPr>
              <w:rFonts w:ascii="Segoe UI Symbol" w:eastAsia="MS Gothic" w:hAnsi="Segoe UI Symbol" w:cs="Segoe UI Symbol"/>
            </w:rPr>
            <w:t>☐</w:t>
          </w:r>
        </w:sdtContent>
      </w:sdt>
      <w:r w:rsidR="007963E1">
        <w:t xml:space="preserve"> </w:t>
      </w:r>
      <w:r w:rsidR="00174C83" w:rsidRPr="00D8311D">
        <w:t>Non, je ne souhaite pas de rendez-vous avec le Centre de Volontariat.</w:t>
      </w:r>
    </w:p>
    <w:p w14:paraId="3AA65791" w14:textId="2DEF571E" w:rsidR="00174C83" w:rsidRPr="00D8311D" w:rsidRDefault="00174C83" w:rsidP="00AE3CFC">
      <w:pPr>
        <w:pStyle w:val="Titre3Bleu"/>
      </w:pPr>
      <w:r w:rsidRPr="00D8311D">
        <w:t xml:space="preserve">Si vous avez des questions ou envie de nous </w:t>
      </w:r>
      <w:r w:rsidRPr="00AE3CFC">
        <w:t>laisser</w:t>
      </w:r>
      <w:r w:rsidRPr="00D8311D">
        <w:t xml:space="preserve"> un commentaire…</w:t>
      </w:r>
    </w:p>
    <w:sdt>
      <w:sdtPr>
        <w:id w:val="913285009"/>
        <w:placeholder>
          <w:docPart w:val="D3056C98CAA6406EA27425885526DE05"/>
        </w:placeholder>
        <w:showingPlcHdr/>
      </w:sdtPr>
      <w:sdtEndPr/>
      <w:sdtContent>
        <w:p w14:paraId="01216C28" w14:textId="6EBB3576" w:rsidR="00174C83" w:rsidRPr="00AE3CFC" w:rsidRDefault="006F7481" w:rsidP="00AE3CFC">
          <w:r w:rsidRPr="00AE3CFC">
            <w:t>Cliquez ou appuyez ici pour entrer du texte.</w:t>
          </w:r>
        </w:p>
      </w:sdtContent>
    </w:sdt>
    <w:p w14:paraId="2AA60417" w14:textId="2720D1A1" w:rsidR="00174C83" w:rsidRDefault="00174C83" w:rsidP="000B2C85">
      <w:pPr>
        <w:tabs>
          <w:tab w:val="left" w:pos="1010"/>
        </w:tabs>
        <w:spacing w:after="0"/>
        <w:rPr>
          <w:rFonts w:asciiTheme="majorHAnsi" w:hAnsiTheme="majorHAnsi" w:cstheme="majorHAnsi"/>
        </w:rPr>
      </w:pPr>
    </w:p>
    <w:p w14:paraId="1C1E2E34" w14:textId="77777777" w:rsidR="00F67792" w:rsidRDefault="00F67792" w:rsidP="000B2C85">
      <w:pPr>
        <w:tabs>
          <w:tab w:val="left" w:pos="1010"/>
        </w:tabs>
        <w:spacing w:after="0"/>
        <w:rPr>
          <w:rFonts w:asciiTheme="majorHAnsi" w:hAnsiTheme="majorHAnsi" w:cstheme="majorHAnsi"/>
          <w:b/>
        </w:rPr>
      </w:pPr>
    </w:p>
    <w:p w14:paraId="2A9DE3AD" w14:textId="77777777" w:rsidR="00F67792" w:rsidRDefault="00F67792" w:rsidP="000B2C85">
      <w:pPr>
        <w:tabs>
          <w:tab w:val="left" w:pos="1010"/>
        </w:tabs>
        <w:spacing w:after="0"/>
        <w:rPr>
          <w:rFonts w:asciiTheme="majorHAnsi" w:hAnsiTheme="majorHAnsi" w:cstheme="majorHAnsi"/>
          <w:b/>
        </w:rPr>
      </w:pPr>
    </w:p>
    <w:p w14:paraId="3116DD4A" w14:textId="4CDF3916" w:rsidR="00F67792" w:rsidRPr="00F67792" w:rsidRDefault="00F67792" w:rsidP="000B2C85">
      <w:pPr>
        <w:tabs>
          <w:tab w:val="left" w:pos="1010"/>
        </w:tabs>
        <w:spacing w:after="0"/>
        <w:rPr>
          <w:rFonts w:asciiTheme="majorHAnsi" w:hAnsiTheme="majorHAnsi" w:cstheme="majorHAnsi"/>
          <w:b/>
        </w:rPr>
      </w:pPr>
      <w:r w:rsidRPr="00F67792">
        <w:rPr>
          <w:rStyle w:val="Titre1BleuCar"/>
        </w:rPr>
        <w:t>Merci de renvoyer ce formulaire complété à</w:t>
      </w:r>
      <w:r w:rsidRPr="00F67792">
        <w:rPr>
          <w:rFonts w:asciiTheme="majorHAnsi" w:hAnsiTheme="majorHAnsi" w:cstheme="majorHAnsi"/>
          <w:b/>
          <w:color w:val="2C5A7C" w:themeColor="text2"/>
        </w:rPr>
        <w:t xml:space="preserve"> </w:t>
      </w:r>
      <w:hyperlink r:id="rId13" w:history="1">
        <w:r w:rsidRPr="00F67792">
          <w:rPr>
            <w:rStyle w:val="Lienhypertexte"/>
            <w:rFonts w:asciiTheme="majorHAnsi" w:hAnsiTheme="majorHAnsi" w:cstheme="majorHAnsi"/>
            <w:b/>
            <w:sz w:val="28"/>
            <w:szCs w:val="28"/>
          </w:rPr>
          <w:t>mons@levolontariat.be</w:t>
        </w:r>
      </w:hyperlink>
    </w:p>
    <w:p w14:paraId="3F2DD802" w14:textId="77777777" w:rsidR="00F67792" w:rsidRPr="00D8311D" w:rsidRDefault="00F67792" w:rsidP="000B2C85">
      <w:pPr>
        <w:tabs>
          <w:tab w:val="left" w:pos="1010"/>
        </w:tabs>
        <w:spacing w:after="0"/>
        <w:rPr>
          <w:rFonts w:asciiTheme="majorHAnsi" w:hAnsiTheme="majorHAnsi" w:cstheme="majorHAnsi"/>
        </w:rPr>
      </w:pPr>
    </w:p>
    <w:sectPr w:rsidR="00F67792" w:rsidRPr="00D8311D" w:rsidSect="006E2035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6D7D" w14:textId="77777777" w:rsidR="00EF2851" w:rsidRDefault="00EF2851" w:rsidP="00D46D5E">
      <w:r>
        <w:separator/>
      </w:r>
    </w:p>
  </w:endnote>
  <w:endnote w:type="continuationSeparator" w:id="0">
    <w:p w14:paraId="416E5F11" w14:textId="77777777" w:rsidR="00EF2851" w:rsidRDefault="00EF2851" w:rsidP="00D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689E" w14:textId="04690243" w:rsidR="00737A69" w:rsidRDefault="00737A69">
    <w:pPr>
      <w:pStyle w:val="Pieddepage"/>
    </w:pPr>
    <w:r>
      <w:rPr>
        <w:noProof/>
        <w:lang w:eastAsia="fr-BE"/>
      </w:rPr>
      <w:drawing>
        <wp:inline distT="0" distB="0" distL="0" distR="0" wp14:anchorId="4B887950" wp14:editId="4DA2DC03">
          <wp:extent cx="6182360" cy="20955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ied de page PFV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6D7A" w14:textId="77777777" w:rsidR="00D46D5E" w:rsidRDefault="00C61FA6">
    <w:pPr>
      <w:pStyle w:val="Pieddepage"/>
    </w:pPr>
    <w:r>
      <w:rPr>
        <w:noProof/>
        <w:lang w:eastAsia="fr-BE"/>
      </w:rPr>
      <w:drawing>
        <wp:inline distT="0" distB="0" distL="0" distR="0" wp14:anchorId="5DDEFEC5" wp14:editId="4EE0A900">
          <wp:extent cx="6182360" cy="209550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ied de page PFV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4AD8" w14:textId="77777777" w:rsidR="00EF2851" w:rsidRDefault="00EF2851" w:rsidP="00D46D5E">
      <w:r>
        <w:separator/>
      </w:r>
    </w:p>
  </w:footnote>
  <w:footnote w:type="continuationSeparator" w:id="0">
    <w:p w14:paraId="0A6877B7" w14:textId="77777777" w:rsidR="00EF2851" w:rsidRDefault="00EF2851" w:rsidP="00D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9802" w14:textId="5F810A2C" w:rsidR="00737A69" w:rsidRDefault="00737A69">
    <w:pPr>
      <w:pStyle w:val="En-tte"/>
    </w:pPr>
    <w:r>
      <w:rPr>
        <w:noProof/>
        <w:lang w:eastAsia="fr-BE"/>
      </w:rPr>
      <w:drawing>
        <wp:inline distT="0" distB="0" distL="0" distR="0" wp14:anchorId="74702F05" wp14:editId="0EC8C862">
          <wp:extent cx="1997710" cy="781326"/>
          <wp:effectExtent l="0" t="0" r="8890" b="0"/>
          <wp:docPr id="4" name="Image 4" descr="projet:plateformefrancophoneduvolontariat:10branding:logo-pfv-2016:print:long_couleur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t:plateformefrancophoneduvolontariat:10branding:logo-pfv-2016:print:long_couleur-cmj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0" t="11950" r="11950" b="11950"/>
                  <a:stretch/>
                </pic:blipFill>
                <pic:spPr bwMode="auto">
                  <a:xfrm>
                    <a:off x="0" y="0"/>
                    <a:ext cx="1998545" cy="781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758C" w14:textId="77777777" w:rsidR="00D46D5E" w:rsidRDefault="00D46D5E" w:rsidP="0002740C">
    <w:r>
      <w:rPr>
        <w:noProof/>
        <w:lang w:eastAsia="fr-BE"/>
      </w:rPr>
      <w:drawing>
        <wp:inline distT="0" distB="0" distL="0" distR="0" wp14:anchorId="59221DFE" wp14:editId="0CE59057">
          <wp:extent cx="1997710" cy="781326"/>
          <wp:effectExtent l="0" t="0" r="8890" b="0"/>
          <wp:docPr id="7" name="Image 7" descr="projet:plateformefrancophoneduvolontariat:10branding:logo-pfv-2016:print:long_couleur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t:plateformefrancophoneduvolontariat:10branding:logo-pfv-2016:print:long_couleur-cmj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0" t="11950" r="11950" b="11950"/>
                  <a:stretch/>
                </pic:blipFill>
                <pic:spPr bwMode="auto">
                  <a:xfrm>
                    <a:off x="0" y="0"/>
                    <a:ext cx="1998545" cy="781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F3C"/>
    <w:multiLevelType w:val="hybridMultilevel"/>
    <w:tmpl w:val="257A35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2F9"/>
    <w:multiLevelType w:val="hybridMultilevel"/>
    <w:tmpl w:val="05CCA7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5DE"/>
    <w:multiLevelType w:val="hybridMultilevel"/>
    <w:tmpl w:val="9B5A7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DD0"/>
    <w:multiLevelType w:val="hybridMultilevel"/>
    <w:tmpl w:val="CF36F3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733F"/>
    <w:multiLevelType w:val="hybridMultilevel"/>
    <w:tmpl w:val="F58215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7CD2"/>
    <w:multiLevelType w:val="hybridMultilevel"/>
    <w:tmpl w:val="CAAE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31B6"/>
    <w:multiLevelType w:val="hybridMultilevel"/>
    <w:tmpl w:val="ACBE8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0F37"/>
    <w:multiLevelType w:val="hybridMultilevel"/>
    <w:tmpl w:val="CB10D67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E1688A"/>
    <w:multiLevelType w:val="hybridMultilevel"/>
    <w:tmpl w:val="69DED7C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FB615F"/>
    <w:multiLevelType w:val="hybridMultilevel"/>
    <w:tmpl w:val="8AC652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4A82"/>
    <w:multiLevelType w:val="hybridMultilevel"/>
    <w:tmpl w:val="4AA6453C"/>
    <w:lvl w:ilvl="0" w:tplc="17627A1E">
      <w:start w:val="6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1C2D"/>
    <w:multiLevelType w:val="hybridMultilevel"/>
    <w:tmpl w:val="2E025A9A"/>
    <w:lvl w:ilvl="0" w:tplc="353A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11C3"/>
    <w:multiLevelType w:val="hybridMultilevel"/>
    <w:tmpl w:val="59A6BFE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142D6E"/>
    <w:multiLevelType w:val="hybridMultilevel"/>
    <w:tmpl w:val="FD7E8E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200C"/>
    <w:multiLevelType w:val="hybridMultilevel"/>
    <w:tmpl w:val="6A5CBD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7639"/>
    <w:multiLevelType w:val="hybridMultilevel"/>
    <w:tmpl w:val="6796865C"/>
    <w:lvl w:ilvl="0" w:tplc="EF2E8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C1D5" w:themeColor="accent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537E"/>
    <w:multiLevelType w:val="hybridMultilevel"/>
    <w:tmpl w:val="87D8DF38"/>
    <w:lvl w:ilvl="0" w:tplc="EE2E0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6A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81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0B8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0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E5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7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0D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89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8F195C"/>
    <w:multiLevelType w:val="hybridMultilevel"/>
    <w:tmpl w:val="268C5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4271B"/>
    <w:multiLevelType w:val="hybridMultilevel"/>
    <w:tmpl w:val="CB16BD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7554"/>
    <w:multiLevelType w:val="hybridMultilevel"/>
    <w:tmpl w:val="AF2A49C6"/>
    <w:lvl w:ilvl="0" w:tplc="D4C4E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C46FF"/>
    <w:multiLevelType w:val="hybridMultilevel"/>
    <w:tmpl w:val="BF1C32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39A7"/>
    <w:multiLevelType w:val="hybridMultilevel"/>
    <w:tmpl w:val="E00A86A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12937"/>
    <w:multiLevelType w:val="hybridMultilevel"/>
    <w:tmpl w:val="BF76AE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683C"/>
    <w:multiLevelType w:val="hybridMultilevel"/>
    <w:tmpl w:val="F0440DEC"/>
    <w:lvl w:ilvl="0" w:tplc="D4C4E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329A5"/>
    <w:multiLevelType w:val="hybridMultilevel"/>
    <w:tmpl w:val="C69A7D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D66B6"/>
    <w:multiLevelType w:val="hybridMultilevel"/>
    <w:tmpl w:val="5B0A1B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31285"/>
    <w:multiLevelType w:val="multilevel"/>
    <w:tmpl w:val="609A5174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943D5E"/>
    <w:multiLevelType w:val="hybridMultilevel"/>
    <w:tmpl w:val="FB3CBC7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9DD"/>
    <w:multiLevelType w:val="hybridMultilevel"/>
    <w:tmpl w:val="404038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B0A19"/>
    <w:multiLevelType w:val="hybridMultilevel"/>
    <w:tmpl w:val="0406D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3747C"/>
    <w:multiLevelType w:val="hybridMultilevel"/>
    <w:tmpl w:val="08529C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9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6"/>
  </w:num>
  <w:num w:numId="10">
    <w:abstractNumId w:val="21"/>
  </w:num>
  <w:num w:numId="11">
    <w:abstractNumId w:val="15"/>
  </w:num>
  <w:num w:numId="12">
    <w:abstractNumId w:val="22"/>
  </w:num>
  <w:num w:numId="13">
    <w:abstractNumId w:val="25"/>
  </w:num>
  <w:num w:numId="14">
    <w:abstractNumId w:val="3"/>
  </w:num>
  <w:num w:numId="15">
    <w:abstractNumId w:val="13"/>
  </w:num>
  <w:num w:numId="16">
    <w:abstractNumId w:val="30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29"/>
  </w:num>
  <w:num w:numId="22">
    <w:abstractNumId w:val="14"/>
  </w:num>
  <w:num w:numId="23">
    <w:abstractNumId w:val="9"/>
  </w:num>
  <w:num w:numId="24">
    <w:abstractNumId w:val="20"/>
  </w:num>
  <w:num w:numId="25">
    <w:abstractNumId w:val="26"/>
  </w:num>
  <w:num w:numId="26">
    <w:abstractNumId w:val="12"/>
  </w:num>
  <w:num w:numId="27">
    <w:abstractNumId w:val="4"/>
  </w:num>
  <w:num w:numId="28">
    <w:abstractNumId w:val="24"/>
  </w:num>
  <w:num w:numId="29">
    <w:abstractNumId w:val="2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xAPYbw5HdFccK8XEHGv3vgK0bPGHaqAAXTAR1bFmChAYDvPw8I0TJwNzkRrL26EKuOy9gyLCSzU4ryfAnMCpWw==" w:salt="LZbRMUUPTprJOZ4NGOAz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7"/>
    <w:rsid w:val="00003E1C"/>
    <w:rsid w:val="0001300D"/>
    <w:rsid w:val="00026AC6"/>
    <w:rsid w:val="0002740C"/>
    <w:rsid w:val="00032C30"/>
    <w:rsid w:val="00032D08"/>
    <w:rsid w:val="00043266"/>
    <w:rsid w:val="00043E0F"/>
    <w:rsid w:val="00051653"/>
    <w:rsid w:val="00052BDD"/>
    <w:rsid w:val="00085ECC"/>
    <w:rsid w:val="00091900"/>
    <w:rsid w:val="000B2C85"/>
    <w:rsid w:val="000C059A"/>
    <w:rsid w:val="000D1394"/>
    <w:rsid w:val="000D37D7"/>
    <w:rsid w:val="000F5850"/>
    <w:rsid w:val="001254E5"/>
    <w:rsid w:val="00125864"/>
    <w:rsid w:val="00152C25"/>
    <w:rsid w:val="00174C83"/>
    <w:rsid w:val="001930BA"/>
    <w:rsid w:val="001B6063"/>
    <w:rsid w:val="001C6833"/>
    <w:rsid w:val="001D1691"/>
    <w:rsid w:val="001D1707"/>
    <w:rsid w:val="001D224B"/>
    <w:rsid w:val="001D2FBE"/>
    <w:rsid w:val="001F686F"/>
    <w:rsid w:val="001F6D66"/>
    <w:rsid w:val="00200B40"/>
    <w:rsid w:val="00214968"/>
    <w:rsid w:val="0022464D"/>
    <w:rsid w:val="00256705"/>
    <w:rsid w:val="00265264"/>
    <w:rsid w:val="00266DCC"/>
    <w:rsid w:val="00270BCB"/>
    <w:rsid w:val="00281F1D"/>
    <w:rsid w:val="002863BD"/>
    <w:rsid w:val="002944CD"/>
    <w:rsid w:val="002A0B26"/>
    <w:rsid w:val="002A40E4"/>
    <w:rsid w:val="002C3B6C"/>
    <w:rsid w:val="002E23F6"/>
    <w:rsid w:val="002E76D0"/>
    <w:rsid w:val="002E77F9"/>
    <w:rsid w:val="00313534"/>
    <w:rsid w:val="00314364"/>
    <w:rsid w:val="00326396"/>
    <w:rsid w:val="00327AEA"/>
    <w:rsid w:val="003329BB"/>
    <w:rsid w:val="00347218"/>
    <w:rsid w:val="003722DC"/>
    <w:rsid w:val="00383517"/>
    <w:rsid w:val="003B0010"/>
    <w:rsid w:val="003C5C5C"/>
    <w:rsid w:val="003D191E"/>
    <w:rsid w:val="003E283E"/>
    <w:rsid w:val="003F3426"/>
    <w:rsid w:val="00403B9B"/>
    <w:rsid w:val="0040713C"/>
    <w:rsid w:val="004466E3"/>
    <w:rsid w:val="00451A3F"/>
    <w:rsid w:val="00460266"/>
    <w:rsid w:val="004771D6"/>
    <w:rsid w:val="00496FAE"/>
    <w:rsid w:val="004A5351"/>
    <w:rsid w:val="004C294B"/>
    <w:rsid w:val="004D3943"/>
    <w:rsid w:val="005162E8"/>
    <w:rsid w:val="00517035"/>
    <w:rsid w:val="005228C3"/>
    <w:rsid w:val="005347A6"/>
    <w:rsid w:val="00542404"/>
    <w:rsid w:val="0055075F"/>
    <w:rsid w:val="00595600"/>
    <w:rsid w:val="00597FB0"/>
    <w:rsid w:val="005D41EA"/>
    <w:rsid w:val="00612263"/>
    <w:rsid w:val="006208CB"/>
    <w:rsid w:val="00621A41"/>
    <w:rsid w:val="006317B1"/>
    <w:rsid w:val="00634B4A"/>
    <w:rsid w:val="00644711"/>
    <w:rsid w:val="00645645"/>
    <w:rsid w:val="00645D8A"/>
    <w:rsid w:val="006614D2"/>
    <w:rsid w:val="00664981"/>
    <w:rsid w:val="006802CA"/>
    <w:rsid w:val="006848E5"/>
    <w:rsid w:val="006852C6"/>
    <w:rsid w:val="00691DBD"/>
    <w:rsid w:val="00693719"/>
    <w:rsid w:val="006A2509"/>
    <w:rsid w:val="006E2035"/>
    <w:rsid w:val="006E7489"/>
    <w:rsid w:val="006F16BE"/>
    <w:rsid w:val="006F7481"/>
    <w:rsid w:val="00701885"/>
    <w:rsid w:val="00737A69"/>
    <w:rsid w:val="0074246C"/>
    <w:rsid w:val="00747833"/>
    <w:rsid w:val="00751B76"/>
    <w:rsid w:val="0079245B"/>
    <w:rsid w:val="00793B82"/>
    <w:rsid w:val="007963E1"/>
    <w:rsid w:val="00840959"/>
    <w:rsid w:val="0089114E"/>
    <w:rsid w:val="008A158F"/>
    <w:rsid w:val="008B1A87"/>
    <w:rsid w:val="008C2E7B"/>
    <w:rsid w:val="008C695F"/>
    <w:rsid w:val="008C769A"/>
    <w:rsid w:val="008D5F44"/>
    <w:rsid w:val="008E0885"/>
    <w:rsid w:val="008E4A19"/>
    <w:rsid w:val="009151AA"/>
    <w:rsid w:val="00920A1B"/>
    <w:rsid w:val="009262C4"/>
    <w:rsid w:val="009A564A"/>
    <w:rsid w:val="009A71CF"/>
    <w:rsid w:val="009A748C"/>
    <w:rsid w:val="009B39E3"/>
    <w:rsid w:val="009C6CFC"/>
    <w:rsid w:val="009D0D31"/>
    <w:rsid w:val="009F7287"/>
    <w:rsid w:val="00A03D90"/>
    <w:rsid w:val="00A157A6"/>
    <w:rsid w:val="00A16BE4"/>
    <w:rsid w:val="00A66BFD"/>
    <w:rsid w:val="00A67109"/>
    <w:rsid w:val="00A84693"/>
    <w:rsid w:val="00AE3CFC"/>
    <w:rsid w:val="00AE4AA8"/>
    <w:rsid w:val="00AE5043"/>
    <w:rsid w:val="00B0390C"/>
    <w:rsid w:val="00B04D5C"/>
    <w:rsid w:val="00B16014"/>
    <w:rsid w:val="00B45CBC"/>
    <w:rsid w:val="00B471C0"/>
    <w:rsid w:val="00B71612"/>
    <w:rsid w:val="00B95712"/>
    <w:rsid w:val="00BD10A2"/>
    <w:rsid w:val="00C04F51"/>
    <w:rsid w:val="00C13B51"/>
    <w:rsid w:val="00C3527A"/>
    <w:rsid w:val="00C43AF9"/>
    <w:rsid w:val="00C46446"/>
    <w:rsid w:val="00C61FA6"/>
    <w:rsid w:val="00C70E0C"/>
    <w:rsid w:val="00C75F0A"/>
    <w:rsid w:val="00C821D2"/>
    <w:rsid w:val="00C855E7"/>
    <w:rsid w:val="00CB75CA"/>
    <w:rsid w:val="00CC1F30"/>
    <w:rsid w:val="00CE0736"/>
    <w:rsid w:val="00CE3045"/>
    <w:rsid w:val="00CF14F1"/>
    <w:rsid w:val="00D26EEB"/>
    <w:rsid w:val="00D30933"/>
    <w:rsid w:val="00D46D5E"/>
    <w:rsid w:val="00D75473"/>
    <w:rsid w:val="00D8311D"/>
    <w:rsid w:val="00DD2B9F"/>
    <w:rsid w:val="00DE77E1"/>
    <w:rsid w:val="00DF5E0F"/>
    <w:rsid w:val="00E302AD"/>
    <w:rsid w:val="00E4354A"/>
    <w:rsid w:val="00E57987"/>
    <w:rsid w:val="00E6501B"/>
    <w:rsid w:val="00E8172E"/>
    <w:rsid w:val="00EB1AF7"/>
    <w:rsid w:val="00EC07FD"/>
    <w:rsid w:val="00EC4752"/>
    <w:rsid w:val="00EC6B66"/>
    <w:rsid w:val="00ED652F"/>
    <w:rsid w:val="00ED792F"/>
    <w:rsid w:val="00EE6B35"/>
    <w:rsid w:val="00EF2851"/>
    <w:rsid w:val="00F1177D"/>
    <w:rsid w:val="00F17BE2"/>
    <w:rsid w:val="00F35021"/>
    <w:rsid w:val="00F35087"/>
    <w:rsid w:val="00F41A46"/>
    <w:rsid w:val="00F554AF"/>
    <w:rsid w:val="00F651E0"/>
    <w:rsid w:val="00F67792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A01CC"/>
  <w14:defaultImageDpi w14:val="330"/>
  <w15:docId w15:val="{75CDA2A6-FA50-47A6-B324-258C78E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FC"/>
    <w:pPr>
      <w:spacing w:after="80"/>
      <w:jc w:val="both"/>
    </w:pPr>
    <w:rPr>
      <w:rFonts w:ascii="Calibri Light" w:eastAsiaTheme="minorHAnsi" w:hAnsi="Calibri Light"/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6976"/>
    <w:pPr>
      <w:keepNext/>
      <w:keepLines/>
      <w:spacing w:before="240" w:after="0"/>
      <w:outlineLvl w:val="0"/>
    </w:pPr>
    <w:rPr>
      <w:rFonts w:ascii="Myriad Pro Cond" w:eastAsiaTheme="majorEastAsia" w:hAnsi="Myriad Pro Cond" w:cstheme="majorBidi"/>
      <w:color w:val="2C5A7C" w:themeColor="text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1653"/>
    <w:pPr>
      <w:keepNext/>
      <w:keepLines/>
      <w:spacing w:before="40" w:after="0"/>
      <w:outlineLvl w:val="1"/>
    </w:pPr>
    <w:rPr>
      <w:rFonts w:ascii="Myriad Pro Cond" w:eastAsiaTheme="majorEastAsia" w:hAnsi="Myriad Pro Cond" w:cstheme="majorBidi"/>
      <w:b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D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6D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46D5E"/>
  </w:style>
  <w:style w:type="paragraph" w:styleId="Pieddepage">
    <w:name w:val="footer"/>
    <w:basedOn w:val="Normal"/>
    <w:link w:val="PieddepageCar"/>
    <w:uiPriority w:val="99"/>
    <w:unhideWhenUsed/>
    <w:rsid w:val="00D46D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D5E"/>
  </w:style>
  <w:style w:type="paragraph" w:styleId="Titre">
    <w:name w:val="Title"/>
    <w:basedOn w:val="Normal"/>
    <w:next w:val="Normal"/>
    <w:link w:val="TitreCar"/>
    <w:uiPriority w:val="10"/>
    <w:qFormat/>
    <w:rsid w:val="00043266"/>
    <w:pPr>
      <w:spacing w:after="0"/>
      <w:contextualSpacing/>
    </w:pPr>
    <w:rPr>
      <w:rFonts w:ascii="Myriad Pro Cond" w:eastAsiaTheme="majorEastAsia" w:hAnsi="Myriad Pro Cond" w:cstheme="majorBidi"/>
      <w:b/>
      <w:color w:val="59C1D5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3266"/>
    <w:rPr>
      <w:rFonts w:ascii="Myriad Pro Cond" w:eastAsiaTheme="majorEastAsia" w:hAnsi="Myriad Pro Cond" w:cstheme="majorBidi"/>
      <w:b/>
      <w:color w:val="59C1D5" w:themeColor="accent1"/>
      <w:spacing w:val="-10"/>
      <w:kern w:val="28"/>
      <w:sz w:val="56"/>
      <w:szCs w:val="56"/>
      <w:lang w:val="fr-BE" w:eastAsia="en-US"/>
    </w:rPr>
  </w:style>
  <w:style w:type="character" w:customStyle="1" w:styleId="Titre1Car">
    <w:name w:val="Titre 1 Car"/>
    <w:basedOn w:val="Policepardfaut"/>
    <w:link w:val="Titre1"/>
    <w:uiPriority w:val="1"/>
    <w:rsid w:val="00FA6976"/>
    <w:rPr>
      <w:rFonts w:ascii="Myriad Pro Cond" w:eastAsiaTheme="majorEastAsia" w:hAnsi="Myriad Pro Cond" w:cstheme="majorBidi"/>
      <w:color w:val="2C5A7C" w:themeColor="text2"/>
      <w:sz w:val="28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1653"/>
    <w:rPr>
      <w:rFonts w:ascii="Myriad Pro Cond" w:eastAsiaTheme="majorEastAsia" w:hAnsi="Myriad Pro Cond" w:cstheme="majorBidi"/>
      <w:b/>
      <w:color w:val="C0504D" w:themeColor="accent2"/>
      <w:sz w:val="26"/>
      <w:szCs w:val="26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1653"/>
    <w:rPr>
      <w:rFonts w:ascii="Myriad Pro Cond" w:hAnsi="Myriad Pro Cond"/>
      <w:b/>
      <w:color w:val="59C1D5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051653"/>
    <w:rPr>
      <w:rFonts w:ascii="Myriad Pro Cond" w:eastAsiaTheme="minorHAnsi" w:hAnsi="Myriad Pro Cond"/>
      <w:b/>
      <w:color w:val="59C1D5" w:themeColor="accent1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45CBC"/>
    <w:rPr>
      <w:color w:val="59C1D5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CB75CA"/>
    <w:pPr>
      <w:ind w:left="720"/>
      <w:contextualSpacing/>
    </w:pPr>
  </w:style>
  <w:style w:type="table" w:styleId="Grilledutableau">
    <w:name w:val="Table Grid"/>
    <w:basedOn w:val="TableauNormal"/>
    <w:rsid w:val="00EC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0B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0B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0B26"/>
    <w:rPr>
      <w:rFonts w:ascii="Myriad Pro" w:eastAsiaTheme="minorHAnsi" w:hAnsi="Myriad Pro"/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B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0B26"/>
    <w:rPr>
      <w:rFonts w:ascii="Myriad Pro" w:eastAsiaTheme="minorHAnsi" w:hAnsi="Myriad Pro"/>
      <w:b/>
      <w:bCs/>
      <w:sz w:val="20"/>
      <w:szCs w:val="20"/>
      <w:lang w:val="fr-BE" w:eastAsia="en-US"/>
    </w:rPr>
  </w:style>
  <w:style w:type="paragraph" w:styleId="Rvision">
    <w:name w:val="Revision"/>
    <w:hidden/>
    <w:uiPriority w:val="99"/>
    <w:semiHidden/>
    <w:rsid w:val="002A0B26"/>
    <w:rPr>
      <w:rFonts w:ascii="Myriad Pro" w:eastAsiaTheme="minorHAnsi" w:hAnsi="Myriad Pro"/>
      <w:szCs w:val="22"/>
      <w:lang w:val="fr-BE" w:eastAsia="en-US"/>
    </w:rPr>
  </w:style>
  <w:style w:type="paragraph" w:customStyle="1" w:styleId="Titre1Bleu">
    <w:name w:val="Titre 1 Bleu"/>
    <w:basedOn w:val="Normal"/>
    <w:link w:val="Titre1BleuCar"/>
    <w:qFormat/>
    <w:rsid w:val="0040713C"/>
    <w:pPr>
      <w:spacing w:after="60" w:line="276" w:lineRule="auto"/>
    </w:pPr>
    <w:rPr>
      <w:rFonts w:asciiTheme="majorHAnsi" w:hAnsiTheme="majorHAnsi"/>
      <w:b/>
      <w:color w:val="2C5A7C"/>
      <w:sz w:val="28"/>
    </w:rPr>
  </w:style>
  <w:style w:type="character" w:customStyle="1" w:styleId="Titre1BleuCar">
    <w:name w:val="Titre 1 Bleu Car"/>
    <w:basedOn w:val="Policepardfaut"/>
    <w:link w:val="Titre1Bleu"/>
    <w:rsid w:val="0040713C"/>
    <w:rPr>
      <w:rFonts w:asciiTheme="majorHAnsi" w:eastAsiaTheme="minorHAnsi" w:hAnsiTheme="majorHAnsi"/>
      <w:b/>
      <w:color w:val="2C5A7C"/>
      <w:sz w:val="28"/>
      <w:szCs w:val="22"/>
      <w:lang w:val="fr-BE" w:eastAsia="en-US"/>
    </w:rPr>
  </w:style>
  <w:style w:type="paragraph" w:customStyle="1" w:styleId="Miseenexerguebleuclair">
    <w:name w:val="Mise en exergue bleu clair"/>
    <w:basedOn w:val="Titre1Bleu"/>
    <w:link w:val="MiseenexerguebleuclairCar"/>
    <w:qFormat/>
    <w:rsid w:val="00A16BE4"/>
    <w:rPr>
      <w:b w:val="0"/>
      <w:color w:val="59C1D5"/>
    </w:rPr>
  </w:style>
  <w:style w:type="character" w:customStyle="1" w:styleId="MiseenexerguebleuclairCar">
    <w:name w:val="Mise en exergue bleu clair Car"/>
    <w:basedOn w:val="Titre1BleuCar"/>
    <w:link w:val="Miseenexerguebleuclair"/>
    <w:rsid w:val="00A16BE4"/>
    <w:rPr>
      <w:rFonts w:ascii="Myriad Pro Light Cond" w:eastAsiaTheme="minorHAnsi" w:hAnsi="Myriad Pro Light Cond"/>
      <w:b w:val="0"/>
      <w:color w:val="59C1D5"/>
      <w:sz w:val="32"/>
      <w:szCs w:val="22"/>
      <w:lang w:val="fr-BE" w:eastAsia="en-US"/>
    </w:rPr>
  </w:style>
  <w:style w:type="paragraph" w:customStyle="1" w:styleId="Titre3Bleu">
    <w:name w:val="Titre 3 Bleu"/>
    <w:basedOn w:val="Normal"/>
    <w:link w:val="Titre3BleuCar"/>
    <w:qFormat/>
    <w:rsid w:val="00AE3CFC"/>
    <w:pPr>
      <w:spacing w:before="240" w:after="120" w:line="276" w:lineRule="auto"/>
    </w:pPr>
    <w:rPr>
      <w:b/>
      <w:color w:val="59C1D5" w:themeColor="accent1"/>
    </w:rPr>
  </w:style>
  <w:style w:type="character" w:customStyle="1" w:styleId="Titre3BleuCar">
    <w:name w:val="Titre 3 Bleu Car"/>
    <w:basedOn w:val="Policepardfaut"/>
    <w:link w:val="Titre3Bleu"/>
    <w:rsid w:val="00AE3CFC"/>
    <w:rPr>
      <w:rFonts w:ascii="Calibri Light" w:eastAsiaTheme="minorHAnsi" w:hAnsi="Calibri Light"/>
      <w:b/>
      <w:color w:val="59C1D5" w:themeColor="accent1"/>
      <w:sz w:val="22"/>
      <w:szCs w:val="22"/>
      <w:lang w:val="fr-BE" w:eastAsia="en-US"/>
    </w:rPr>
  </w:style>
  <w:style w:type="paragraph" w:styleId="Retraitnormal">
    <w:name w:val="Normal Indent"/>
    <w:basedOn w:val="Normal"/>
    <w:uiPriority w:val="99"/>
    <w:qFormat/>
    <w:rsid w:val="00F651E0"/>
    <w:pPr>
      <w:spacing w:before="200" w:after="0" w:line="271" w:lineRule="auto"/>
      <w:ind w:left="720"/>
      <w:jc w:val="left"/>
    </w:pPr>
    <w:rPr>
      <w:rFonts w:asciiTheme="minorHAnsi" w:hAnsiTheme="minorHAnsi"/>
      <w:sz w:val="28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8172E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3D191E"/>
    <w:pPr>
      <w:widowControl w:val="0"/>
      <w:autoSpaceDE w:val="0"/>
      <w:autoSpaceDN w:val="0"/>
      <w:spacing w:after="0"/>
      <w:jc w:val="left"/>
    </w:pPr>
    <w:rPr>
      <w:rFonts w:ascii="Trebuchet MS" w:eastAsia="Trebuchet MS" w:hAnsi="Trebuchet MS" w:cs="Trebuchet MS"/>
      <w:sz w:val="19"/>
      <w:szCs w:val="19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D191E"/>
    <w:rPr>
      <w:rFonts w:ascii="Trebuchet MS" w:eastAsia="Trebuchet MS" w:hAnsi="Trebuchet MS" w:cs="Trebuchet MS"/>
      <w:sz w:val="19"/>
      <w:szCs w:val="19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@levolontariat.be" TargetMode="External"/><Relationship Id="rId13" Type="http://schemas.openxmlformats.org/officeDocument/2006/relationships/hyperlink" Target="mailto:mons@levolontaria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PFV%20Dropbox\Dossiers%20partag&#233;s%20&#233;quipe\ORGANISATION\EQUIPE\MOD&#200;LES\Mod&#232;le%20word%20pf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AAD1D9487540BEB7287552C2ABF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47B1C-CAA2-4835-8A76-26B22A020A13}"/>
      </w:docPartPr>
      <w:docPartBody>
        <w:p w:rsidR="00924A0D" w:rsidRDefault="004A56D6" w:rsidP="004A56D6">
          <w:pPr>
            <w:pStyle w:val="86AAD1D9487540BEB7287552C2ABF9181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7C8AFA9B26474D48A802EA0ADF7EA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61AB7-0305-4754-B11A-B43AA863A7DE}"/>
      </w:docPartPr>
      <w:docPartBody>
        <w:p w:rsidR="00924A0D" w:rsidRDefault="004A56D6" w:rsidP="004A56D6">
          <w:pPr>
            <w:pStyle w:val="7C8AFA9B26474D48A802EA0ADF7EA4351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6C9B5417E0514D4E93BD3346AD81F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3A224-A4BF-48BB-858E-134E3630F656}"/>
      </w:docPartPr>
      <w:docPartBody>
        <w:p w:rsidR="00924A0D" w:rsidRDefault="004A56D6" w:rsidP="004A56D6">
          <w:pPr>
            <w:pStyle w:val="6C9B5417E0514D4E93BD3346AD81F1091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E0F26E12E6B14BDB88AE1F56344E0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D3828-4B89-4072-906A-CA8AD5043DB3}"/>
      </w:docPartPr>
      <w:docPartBody>
        <w:p w:rsidR="008C2CCD" w:rsidRDefault="004A56D6" w:rsidP="004A56D6">
          <w:pPr>
            <w:pStyle w:val="E0F26E12E6B14BDB88AE1F56344E002C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C600520BD9D2405C86EB6082C34B9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835E5-AE89-4C27-AD88-DE1618E57B2D}"/>
      </w:docPartPr>
      <w:docPartBody>
        <w:p w:rsidR="008C2CCD" w:rsidRDefault="004A56D6" w:rsidP="004A56D6">
          <w:pPr>
            <w:pStyle w:val="C600520BD9D2405C86EB6082C34B964A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D0403FB93A13459C80FC0ECBADEDD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7D56D-7441-4377-9278-758DCF512721}"/>
      </w:docPartPr>
      <w:docPartBody>
        <w:p w:rsidR="008C2CCD" w:rsidRDefault="004A56D6" w:rsidP="004A56D6">
          <w:pPr>
            <w:pStyle w:val="D0403FB93A13459C80FC0ECBADEDD167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B32802D3A0724607BF33E5ECA2F74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8BBF5-ACDF-4A6D-8AFB-E329EB270266}"/>
      </w:docPartPr>
      <w:docPartBody>
        <w:p w:rsidR="008C2CCD" w:rsidRDefault="004A56D6" w:rsidP="004A56D6">
          <w:pPr>
            <w:pStyle w:val="B32802D3A0724607BF33E5ECA2F74AF7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D3056C98CAA6406EA27425885526D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3FDDD-3CFE-4CA1-9D04-F7C7F96B78A8}"/>
      </w:docPartPr>
      <w:docPartBody>
        <w:p w:rsidR="008C2CCD" w:rsidRDefault="004A56D6" w:rsidP="004A56D6">
          <w:pPr>
            <w:pStyle w:val="D3056C98CAA6406EA27425885526DE05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26E81CD4415D4B02BA236123B625E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8DF5E-233A-4F29-A064-8E705D6FC96E}"/>
      </w:docPartPr>
      <w:docPartBody>
        <w:p w:rsidR="008C2CCD" w:rsidRDefault="004A56D6" w:rsidP="004A56D6">
          <w:pPr>
            <w:pStyle w:val="26E81CD4415D4B02BA236123B625E42A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108FCCDFE3EF4E9BAFD340FAB1547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C593E-5D2A-4B6C-A3B3-1B307B62D6DA}"/>
      </w:docPartPr>
      <w:docPartBody>
        <w:p w:rsidR="00746A89" w:rsidRDefault="00F51053" w:rsidP="00F51053">
          <w:pPr>
            <w:pStyle w:val="108FCCDFE3EF4E9BAFD340FAB1547589"/>
          </w:pPr>
          <w:r w:rsidRPr="00D8311D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F59B2A04FB5C4A7CB8761E92C9F56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7A849-8E37-43A0-8B6B-E5ADA355CD67}"/>
      </w:docPartPr>
      <w:docPartBody>
        <w:p w:rsidR="00746A89" w:rsidRDefault="00F51053" w:rsidP="00F51053">
          <w:pPr>
            <w:pStyle w:val="F59B2A04FB5C4A7CB8761E92C9F56721"/>
          </w:pPr>
          <w:r w:rsidRPr="007E73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9"/>
    <w:rsid w:val="001C1FB6"/>
    <w:rsid w:val="002B3010"/>
    <w:rsid w:val="00387771"/>
    <w:rsid w:val="00401151"/>
    <w:rsid w:val="00417720"/>
    <w:rsid w:val="004A56D6"/>
    <w:rsid w:val="00555A2E"/>
    <w:rsid w:val="00594813"/>
    <w:rsid w:val="005B2157"/>
    <w:rsid w:val="00655ECF"/>
    <w:rsid w:val="006B492F"/>
    <w:rsid w:val="00746A89"/>
    <w:rsid w:val="008C2CCD"/>
    <w:rsid w:val="008D21A6"/>
    <w:rsid w:val="00924A0D"/>
    <w:rsid w:val="00974932"/>
    <w:rsid w:val="00A01C19"/>
    <w:rsid w:val="00DE2386"/>
    <w:rsid w:val="00F5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A01C19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01C19"/>
    <w:rPr>
      <w:rFonts w:asciiTheme="majorHAnsi" w:eastAsiaTheme="minorHAnsi" w:hAnsiTheme="majorHAnsi"/>
      <w:b/>
      <w:sz w:val="28"/>
      <w:szCs w:val="28"/>
      <w:lang w:val="fr-FR" w:eastAsia="en-US"/>
    </w:rPr>
  </w:style>
  <w:style w:type="paragraph" w:customStyle="1" w:styleId="E548C1289E4A4CF98526ECD20EF74ADD">
    <w:name w:val="E548C1289E4A4CF98526ECD20EF74ADD"/>
    <w:rsid w:val="00A01C19"/>
  </w:style>
  <w:style w:type="paragraph" w:customStyle="1" w:styleId="B755DB3170344F23B6DBA1D6EF6F5CA3">
    <w:name w:val="B755DB3170344F23B6DBA1D6EF6F5CA3"/>
    <w:rsid w:val="00A01C19"/>
  </w:style>
  <w:style w:type="paragraph" w:customStyle="1" w:styleId="892DC4074E1F4C78B81DFC1F89EC85C0">
    <w:name w:val="892DC4074E1F4C78B81DFC1F89EC85C0"/>
    <w:rsid w:val="00A01C19"/>
  </w:style>
  <w:style w:type="paragraph" w:customStyle="1" w:styleId="F7A342DD8C914E308C053288212BC6B6">
    <w:name w:val="F7A342DD8C914E308C053288212BC6B6"/>
    <w:rsid w:val="00A01C19"/>
  </w:style>
  <w:style w:type="paragraph" w:customStyle="1" w:styleId="CCA54EEAC39B4C7FBDDA768A63A9157B">
    <w:name w:val="CCA54EEAC39B4C7FBDDA768A63A9157B"/>
    <w:rsid w:val="00A01C19"/>
  </w:style>
  <w:style w:type="paragraph" w:customStyle="1" w:styleId="83640677697C4DEA8CDE408BE5FB0320">
    <w:name w:val="83640677697C4DEA8CDE408BE5FB0320"/>
    <w:rsid w:val="00A01C19"/>
  </w:style>
  <w:style w:type="paragraph" w:customStyle="1" w:styleId="950FA171869A435DAD05259956617C1A">
    <w:name w:val="950FA171869A435DAD05259956617C1A"/>
    <w:rsid w:val="00A01C19"/>
  </w:style>
  <w:style w:type="paragraph" w:customStyle="1" w:styleId="DCB04BB6949D40DA8643BC4CB83F3F37">
    <w:name w:val="DCB04BB6949D40DA8643BC4CB83F3F37"/>
    <w:rsid w:val="00A01C19"/>
  </w:style>
  <w:style w:type="paragraph" w:customStyle="1" w:styleId="6381BF3035514751927E17E8E037FEB4">
    <w:name w:val="6381BF3035514751927E17E8E037FEB4"/>
    <w:rsid w:val="00A01C19"/>
  </w:style>
  <w:style w:type="paragraph" w:customStyle="1" w:styleId="6BE1DF3032AF45DE9E83222A1A8F19F0">
    <w:name w:val="6BE1DF3032AF45DE9E83222A1A8F19F0"/>
    <w:rsid w:val="00A01C19"/>
  </w:style>
  <w:style w:type="paragraph" w:customStyle="1" w:styleId="7D04A71798674B518D8350B6392FDF29">
    <w:name w:val="7D04A71798674B518D8350B6392FDF29"/>
    <w:rsid w:val="00A01C19"/>
  </w:style>
  <w:style w:type="paragraph" w:customStyle="1" w:styleId="65157B4CAB6C42D29CB49FD8A84AA67C">
    <w:name w:val="65157B4CAB6C42D29CB49FD8A84AA67C"/>
    <w:rsid w:val="00A01C19"/>
  </w:style>
  <w:style w:type="paragraph" w:customStyle="1" w:styleId="CFFAE2AC98E24F138D4752E4D5387A16">
    <w:name w:val="CFFAE2AC98E24F138D4752E4D5387A16"/>
    <w:rsid w:val="00A01C19"/>
  </w:style>
  <w:style w:type="character" w:styleId="Textedelespacerserv">
    <w:name w:val="Placeholder Text"/>
    <w:basedOn w:val="Policepardfaut"/>
    <w:uiPriority w:val="99"/>
    <w:semiHidden/>
    <w:rsid w:val="00F51053"/>
    <w:rPr>
      <w:color w:val="808080"/>
    </w:rPr>
  </w:style>
  <w:style w:type="paragraph" w:customStyle="1" w:styleId="C835597F21204202A4148C6FD85EECD2">
    <w:name w:val="C835597F21204202A4148C6FD85EECD2"/>
    <w:rsid w:val="00A01C19"/>
  </w:style>
  <w:style w:type="paragraph" w:customStyle="1" w:styleId="BD9C7CC5C5234C13A2AEABE231A7737E">
    <w:name w:val="BD9C7CC5C5234C13A2AEABE231A7737E"/>
    <w:rsid w:val="00A01C19"/>
  </w:style>
  <w:style w:type="paragraph" w:customStyle="1" w:styleId="F4D2201026384644B7D4AA6E898B9BB5">
    <w:name w:val="F4D2201026384644B7D4AA6E898B9BB5"/>
    <w:rsid w:val="00A01C19"/>
  </w:style>
  <w:style w:type="paragraph" w:customStyle="1" w:styleId="86AAD1D9487540BEB7287552C2ABF918">
    <w:name w:val="86AAD1D9487540BEB7287552C2ABF918"/>
    <w:rsid w:val="00A01C19"/>
  </w:style>
  <w:style w:type="paragraph" w:customStyle="1" w:styleId="7C8AFA9B26474D48A802EA0ADF7EA435">
    <w:name w:val="7C8AFA9B26474D48A802EA0ADF7EA435"/>
    <w:rsid w:val="00A01C19"/>
  </w:style>
  <w:style w:type="paragraph" w:customStyle="1" w:styleId="6C9B5417E0514D4E93BD3346AD81F109">
    <w:name w:val="6C9B5417E0514D4E93BD3346AD81F109"/>
    <w:rsid w:val="00A01C19"/>
  </w:style>
  <w:style w:type="paragraph" w:customStyle="1" w:styleId="893A2307BBB6496EA5A5596622595B3A">
    <w:name w:val="893A2307BBB6496EA5A5596622595B3A"/>
    <w:rsid w:val="00A01C19"/>
  </w:style>
  <w:style w:type="paragraph" w:customStyle="1" w:styleId="956BD3E0044E477BB25BC90593DB43B5">
    <w:name w:val="956BD3E0044E477BB25BC90593DB43B5"/>
    <w:rsid w:val="00A01C19"/>
  </w:style>
  <w:style w:type="paragraph" w:customStyle="1" w:styleId="EEA2B7C9E63C493DBE852151FC6FFFAD">
    <w:name w:val="EEA2B7C9E63C493DBE852151FC6FFFAD"/>
    <w:rsid w:val="00594813"/>
  </w:style>
  <w:style w:type="paragraph" w:customStyle="1" w:styleId="E0F26E12E6B14BDB88AE1F56344E002C">
    <w:name w:val="E0F26E12E6B14BDB88AE1F56344E002C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C600520BD9D2405C86EB6082C34B964A">
    <w:name w:val="C600520BD9D2405C86EB6082C34B964A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D0403FB93A13459C80FC0ECBADEDD167">
    <w:name w:val="D0403FB93A13459C80FC0ECBADEDD167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B32802D3A0724607BF33E5ECA2F74AF7">
    <w:name w:val="B32802D3A0724607BF33E5ECA2F74AF7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86AAD1D9487540BEB7287552C2ABF9181">
    <w:name w:val="86AAD1D9487540BEB7287552C2ABF9181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7C8AFA9B26474D48A802EA0ADF7EA4351">
    <w:name w:val="7C8AFA9B26474D48A802EA0ADF7EA4351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6C9B5417E0514D4E93BD3346AD81F1091">
    <w:name w:val="6C9B5417E0514D4E93BD3346AD81F1091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893A2307BBB6496EA5A5596622595B3A1">
    <w:name w:val="893A2307BBB6496EA5A5596622595B3A1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D3056C98CAA6406EA27425885526DE05">
    <w:name w:val="D3056C98CAA6406EA27425885526DE05"/>
    <w:rsid w:val="004A56D6"/>
    <w:pPr>
      <w:spacing w:line="312" w:lineRule="auto"/>
      <w:jc w:val="both"/>
    </w:pPr>
    <w:rPr>
      <w:rFonts w:ascii="Myriad Pro" w:eastAsiaTheme="minorHAnsi" w:hAnsi="Myriad Pro"/>
      <w:sz w:val="24"/>
      <w:lang w:eastAsia="en-US"/>
    </w:rPr>
  </w:style>
  <w:style w:type="paragraph" w:customStyle="1" w:styleId="81BE9A58D0E848C3B465C46EEAF33093">
    <w:name w:val="81BE9A58D0E848C3B465C46EEAF33093"/>
    <w:rsid w:val="004A56D6"/>
  </w:style>
  <w:style w:type="paragraph" w:customStyle="1" w:styleId="26E81CD4415D4B02BA236123B625E42A">
    <w:name w:val="26E81CD4415D4B02BA236123B625E42A"/>
    <w:rsid w:val="004A56D6"/>
  </w:style>
  <w:style w:type="paragraph" w:customStyle="1" w:styleId="108FCCDFE3EF4E9BAFD340FAB1547589">
    <w:name w:val="108FCCDFE3EF4E9BAFD340FAB1547589"/>
    <w:rsid w:val="00F51053"/>
  </w:style>
  <w:style w:type="paragraph" w:customStyle="1" w:styleId="F59B2A04FB5C4A7CB8761E92C9F56721">
    <w:name w:val="F59B2A04FB5C4A7CB8761E92C9F56721"/>
    <w:rsid w:val="00F51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2C5A7C"/>
      </a:dk2>
      <a:lt2>
        <a:srgbClr val="EEECE1"/>
      </a:lt2>
      <a:accent1>
        <a:srgbClr val="59C1D5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8983"/>
      </a:accent5>
      <a:accent6>
        <a:srgbClr val="F79646"/>
      </a:accent6>
      <a:hlink>
        <a:srgbClr val="59C1D5"/>
      </a:hlink>
      <a:folHlink>
        <a:srgbClr val="CC0264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B2C3-5D2F-439D-8219-34B7AD15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pfv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Akimedia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Amandine Duelz</dc:creator>
  <cp:lastModifiedBy>Amandine Duelz</cp:lastModifiedBy>
  <cp:revision>4</cp:revision>
  <cp:lastPrinted>2021-07-29T10:13:00Z</cp:lastPrinted>
  <dcterms:created xsi:type="dcterms:W3CDTF">2022-09-23T08:22:00Z</dcterms:created>
  <dcterms:modified xsi:type="dcterms:W3CDTF">2022-09-23T08:23:00Z</dcterms:modified>
</cp:coreProperties>
</file>