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EEFC" w14:textId="77777777" w:rsidR="0004545F" w:rsidRPr="005C15F6" w:rsidRDefault="005C15F6" w:rsidP="00893649">
      <w:pPr>
        <w:pStyle w:val="Titre1"/>
        <w:spacing w:after="240" w:line="276" w:lineRule="auto"/>
        <w:jc w:val="center"/>
        <w:rPr>
          <w:rFonts w:ascii="Tahoma" w:hAnsi="Tahoma" w:cs="Tahoma"/>
          <w:sz w:val="28"/>
          <w:lang w:val="fr-FR"/>
        </w:rPr>
      </w:pPr>
      <w:r>
        <w:rPr>
          <w:rFonts w:ascii="Tahoma" w:hAnsi="Tahoma" w:cs="Tahoma"/>
          <w:sz w:val="28"/>
          <w:lang w:val="fr-FR"/>
        </w:rPr>
        <w:t>Demande</w:t>
      </w:r>
      <w:r w:rsidR="0004545F" w:rsidRPr="005C15F6">
        <w:rPr>
          <w:rFonts w:ascii="Tahoma" w:hAnsi="Tahoma" w:cs="Tahoma"/>
          <w:sz w:val="28"/>
          <w:lang w:val="fr-FR"/>
        </w:rPr>
        <w:t xml:space="preserve"> d’intervention financière pour la participation à une formation pour les administrateurs et administratrices</w:t>
      </w:r>
      <w:r>
        <w:rPr>
          <w:rFonts w:ascii="Tahoma" w:hAnsi="Tahoma" w:cs="Tahoma"/>
          <w:sz w:val="28"/>
          <w:lang w:val="fr-FR"/>
        </w:rPr>
        <w:t xml:space="preserve"> bénévoles</w:t>
      </w:r>
    </w:p>
    <w:p w14:paraId="39733DC8" w14:textId="0BFA211D" w:rsidR="005C15F6" w:rsidRPr="005C15F6" w:rsidRDefault="253F9A8D" w:rsidP="006A12EE">
      <w:pPr>
        <w:spacing w:before="80" w:after="240" w:line="276" w:lineRule="auto"/>
        <w:jc w:val="both"/>
        <w:rPr>
          <w:rFonts w:cs="Tahoma"/>
          <w:lang w:val="fr-FR"/>
        </w:rPr>
      </w:pPr>
      <w:r w:rsidRPr="253F9A8D">
        <w:rPr>
          <w:rFonts w:cs="Tahoma"/>
          <w:lang w:val="fr-FR"/>
        </w:rPr>
        <w:t>Avec « </w:t>
      </w:r>
      <w:proofErr w:type="spellStart"/>
      <w:r w:rsidRPr="253F9A8D">
        <w:rPr>
          <w:rFonts w:cs="Tahoma"/>
          <w:lang w:val="fr-FR"/>
        </w:rPr>
        <w:t>Cap’Admin</w:t>
      </w:r>
      <w:proofErr w:type="spellEnd"/>
      <w:r w:rsidRPr="253F9A8D">
        <w:rPr>
          <w:rFonts w:cs="Tahoma"/>
          <w:lang w:val="fr-FR"/>
        </w:rPr>
        <w:t xml:space="preserve"> », vous pouvez obtenir une </w:t>
      </w:r>
      <w:r w:rsidRPr="253F9A8D">
        <w:rPr>
          <w:rFonts w:cs="Tahoma"/>
          <w:b/>
          <w:bCs/>
          <w:lang w:val="fr-FR"/>
        </w:rPr>
        <w:t>intervention financière</w:t>
      </w:r>
      <w:r w:rsidRPr="253F9A8D">
        <w:rPr>
          <w:rFonts w:cs="Tahoma"/>
          <w:lang w:val="fr-FR"/>
        </w:rPr>
        <w:t xml:space="preserve"> pour participer à une </w:t>
      </w:r>
      <w:r w:rsidRPr="253F9A8D">
        <w:rPr>
          <w:rFonts w:cs="Tahoma"/>
          <w:b/>
          <w:bCs/>
          <w:lang w:val="fr-FR"/>
        </w:rPr>
        <w:t xml:space="preserve">formation </w:t>
      </w:r>
      <w:r w:rsidRPr="253F9A8D">
        <w:rPr>
          <w:rFonts w:cs="Tahoma"/>
          <w:lang w:val="fr-FR"/>
        </w:rPr>
        <w:t>à destination des</w:t>
      </w:r>
      <w:r w:rsidRPr="253F9A8D">
        <w:rPr>
          <w:rFonts w:cs="Tahoma"/>
          <w:b/>
          <w:bCs/>
          <w:lang w:val="fr-FR"/>
        </w:rPr>
        <w:t xml:space="preserve"> volontaires de gestion</w:t>
      </w:r>
      <w:r w:rsidRPr="253F9A8D">
        <w:rPr>
          <w:rFonts w:cs="Tahoma"/>
          <w:lang w:val="fr-FR"/>
        </w:rPr>
        <w:t xml:space="preserve">. Attention, cette intervention ne peut être demandée pour les formations déjà organisées par </w:t>
      </w:r>
      <w:proofErr w:type="spellStart"/>
      <w:r w:rsidRPr="253F9A8D">
        <w:rPr>
          <w:rFonts w:cs="Tahoma"/>
          <w:lang w:val="fr-FR"/>
        </w:rPr>
        <w:t>Cap’Admin</w:t>
      </w:r>
      <w:proofErr w:type="spellEnd"/>
      <w:r w:rsidRPr="253F9A8D">
        <w:rPr>
          <w:rFonts w:cs="Tahoma"/>
          <w:lang w:val="fr-FR"/>
        </w:rPr>
        <w:t xml:space="preserve"> (liste consultable sur  </w:t>
      </w:r>
      <w:hyperlink r:id="rId8">
        <w:r w:rsidRPr="253F9A8D">
          <w:rPr>
            <w:rStyle w:val="Lienhypertexte"/>
            <w:rFonts w:cs="Tahoma"/>
            <w:lang w:val="fr-FR"/>
          </w:rPr>
          <w:t>https://www.levolontariat.be/capadmin-formations</w:t>
        </w:r>
      </w:hyperlink>
      <w:r w:rsidRPr="253F9A8D">
        <w:rPr>
          <w:rFonts w:cs="Tahoma"/>
          <w:lang w:val="fr-FR"/>
        </w:rPr>
        <w:t xml:space="preserve">). </w:t>
      </w:r>
    </w:p>
    <w:p w14:paraId="59E330A1" w14:textId="77777777" w:rsidR="005C15F6" w:rsidRDefault="005C15F6" w:rsidP="00916987">
      <w:pPr>
        <w:pStyle w:val="Titre2"/>
        <w:spacing w:line="276" w:lineRule="auto"/>
        <w:rPr>
          <w:rFonts w:ascii="Tahoma" w:hAnsi="Tahoma" w:cs="Tahoma"/>
          <w:color w:val="2C5A7C" w:themeColor="accent1"/>
          <w:sz w:val="22"/>
          <w:szCs w:val="22"/>
          <w:lang w:val="fr-FR"/>
        </w:rPr>
      </w:pPr>
      <w:r w:rsidRPr="00893649">
        <w:rPr>
          <w:rFonts w:ascii="Tahoma" w:hAnsi="Tahoma" w:cs="Tahoma"/>
          <w:color w:val="2C5A7C" w:themeColor="accent1"/>
          <w:sz w:val="22"/>
          <w:szCs w:val="22"/>
          <w:lang w:val="fr-FR"/>
        </w:rPr>
        <w:t xml:space="preserve">Conditions et montants : </w:t>
      </w:r>
    </w:p>
    <w:p w14:paraId="672A6659" w14:textId="77777777" w:rsidR="006A12EE" w:rsidRPr="006A12EE" w:rsidRDefault="006A12EE" w:rsidP="006A12EE">
      <w:pPr>
        <w:spacing w:after="0" w:line="276" w:lineRule="auto"/>
        <w:rPr>
          <w:sz w:val="12"/>
          <w:szCs w:val="12"/>
          <w:lang w:val="fr-FR"/>
        </w:rPr>
      </w:pPr>
    </w:p>
    <w:p w14:paraId="707CB799" w14:textId="77777777" w:rsidR="005C15F6" w:rsidRPr="006A12EE" w:rsidRDefault="005C15F6" w:rsidP="006A12EE">
      <w:pPr>
        <w:pStyle w:val="Paragraphedeliste"/>
        <w:numPr>
          <w:ilvl w:val="1"/>
          <w:numId w:val="9"/>
        </w:numPr>
        <w:spacing w:after="0" w:line="276" w:lineRule="auto"/>
        <w:ind w:left="426" w:hanging="284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Le montant d’intervention est un forfait de 90 </w:t>
      </w:r>
      <w:r w:rsidR="00AE5076" w:rsidRPr="006A12EE">
        <w:rPr>
          <w:rFonts w:cs="Tahoma"/>
          <w:sz w:val="21"/>
          <w:szCs w:val="21"/>
          <w:lang w:val="fr-FR"/>
        </w:rPr>
        <w:t xml:space="preserve">€ </w:t>
      </w:r>
      <w:r w:rsidRPr="006A12EE">
        <w:rPr>
          <w:rFonts w:cs="Tahoma"/>
          <w:sz w:val="21"/>
          <w:szCs w:val="21"/>
          <w:lang w:val="fr-FR"/>
        </w:rPr>
        <w:t xml:space="preserve">pour une journée ou 45 </w:t>
      </w:r>
      <w:r w:rsidR="00AE5076" w:rsidRPr="006A12EE">
        <w:rPr>
          <w:rFonts w:cs="Tahoma"/>
          <w:sz w:val="21"/>
          <w:szCs w:val="21"/>
          <w:lang w:val="fr-FR"/>
        </w:rPr>
        <w:t xml:space="preserve">€ </w:t>
      </w:r>
      <w:r w:rsidRPr="006A12EE">
        <w:rPr>
          <w:rFonts w:cs="Tahoma"/>
          <w:sz w:val="21"/>
          <w:szCs w:val="21"/>
          <w:lang w:val="fr-FR"/>
        </w:rPr>
        <w:t xml:space="preserve">pour une demi-journée. Si le coût d’inscription est inférieur à ces montants, l’intervention sera plafonnée au coût demandé.  </w:t>
      </w:r>
    </w:p>
    <w:p w14:paraId="20146EC6" w14:textId="77777777" w:rsidR="005C15F6" w:rsidRPr="006A12EE" w:rsidRDefault="005C15F6" w:rsidP="006A12EE">
      <w:pPr>
        <w:pStyle w:val="Paragraphedeliste"/>
        <w:numPr>
          <w:ilvl w:val="1"/>
          <w:numId w:val="9"/>
        </w:numPr>
        <w:spacing w:after="0" w:line="276" w:lineRule="auto"/>
        <w:ind w:left="426" w:hanging="284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La personne sollicitant l’intervention doit être membre ou future membre d’un organe d’administration.</w:t>
      </w:r>
    </w:p>
    <w:p w14:paraId="4FC9E15C" w14:textId="77777777" w:rsidR="005C15F6" w:rsidRPr="006A12EE" w:rsidRDefault="005C15F6" w:rsidP="006A12EE">
      <w:pPr>
        <w:pStyle w:val="Paragraphedeliste"/>
        <w:numPr>
          <w:ilvl w:val="1"/>
          <w:numId w:val="9"/>
        </w:numPr>
        <w:spacing w:after="0" w:line="276" w:lineRule="auto"/>
        <w:ind w:left="426" w:hanging="284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La formation doit être donnée par un opérateur de formation </w:t>
      </w:r>
      <w:r w:rsidR="001476A3" w:rsidRPr="006A12EE">
        <w:rPr>
          <w:rFonts w:cs="Tahoma"/>
          <w:b/>
          <w:sz w:val="21"/>
          <w:szCs w:val="21"/>
          <w:lang w:val="fr-FR"/>
        </w:rPr>
        <w:t xml:space="preserve">sans but lucratif </w:t>
      </w:r>
      <w:r w:rsidR="001476A3" w:rsidRPr="006A12EE">
        <w:rPr>
          <w:rFonts w:cs="Tahoma"/>
          <w:sz w:val="21"/>
          <w:szCs w:val="21"/>
          <w:lang w:val="fr-FR"/>
        </w:rPr>
        <w:t>(ASBL)</w:t>
      </w:r>
      <w:r w:rsidRPr="006A12EE">
        <w:rPr>
          <w:rFonts w:cs="Tahoma"/>
          <w:sz w:val="21"/>
          <w:szCs w:val="21"/>
          <w:lang w:val="fr-FR"/>
        </w:rPr>
        <w:t>.</w:t>
      </w:r>
    </w:p>
    <w:p w14:paraId="3FDE2C89" w14:textId="77777777" w:rsidR="005C15F6" w:rsidRPr="006A12EE" w:rsidRDefault="005C15F6" w:rsidP="006A12EE">
      <w:pPr>
        <w:pStyle w:val="Paragraphedeliste"/>
        <w:numPr>
          <w:ilvl w:val="1"/>
          <w:numId w:val="9"/>
        </w:numPr>
        <w:spacing w:after="0" w:line="276" w:lineRule="auto"/>
        <w:ind w:left="426" w:hanging="284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La formation doit être liée aux missions et enjeux rencontrés par les membres d’un organe d’administration d’une ASBL au sein des thématiques générales suivantes : </w:t>
      </w:r>
    </w:p>
    <w:p w14:paraId="410D8FBF" w14:textId="77777777" w:rsidR="00217626" w:rsidRPr="006A12EE" w:rsidRDefault="005C15F6" w:rsidP="00916987">
      <w:pPr>
        <w:pStyle w:val="Paragraphedeliste"/>
        <w:numPr>
          <w:ilvl w:val="0"/>
          <w:numId w:val="8"/>
        </w:numPr>
        <w:spacing w:after="0" w:line="276" w:lineRule="auto"/>
        <w:ind w:left="1276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Gouvernance, vision stratégique et missions de l’ASBL</w:t>
      </w:r>
    </w:p>
    <w:p w14:paraId="720CA398" w14:textId="77777777" w:rsidR="00217626" w:rsidRPr="006A12EE" w:rsidRDefault="005C15F6" w:rsidP="00916987">
      <w:pPr>
        <w:pStyle w:val="Paragraphedeliste"/>
        <w:numPr>
          <w:ilvl w:val="0"/>
          <w:numId w:val="8"/>
        </w:numPr>
        <w:spacing w:after="0" w:line="276" w:lineRule="auto"/>
        <w:ind w:left="1276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Gestion des aspects juridiques et administratifs de l’ASBL</w:t>
      </w:r>
    </w:p>
    <w:p w14:paraId="2CC28673" w14:textId="77777777" w:rsidR="00217626" w:rsidRPr="006A12EE" w:rsidRDefault="005C15F6" w:rsidP="00916987">
      <w:pPr>
        <w:pStyle w:val="Paragraphedeliste"/>
        <w:numPr>
          <w:ilvl w:val="0"/>
          <w:numId w:val="8"/>
        </w:numPr>
        <w:spacing w:after="0" w:line="276" w:lineRule="auto"/>
        <w:ind w:left="1276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Gestion comptable et financière de l’ASBL</w:t>
      </w:r>
    </w:p>
    <w:p w14:paraId="0FF61CB0" w14:textId="77777777" w:rsidR="005C15F6" w:rsidRPr="006A12EE" w:rsidRDefault="005C15F6" w:rsidP="00916987">
      <w:pPr>
        <w:pStyle w:val="Paragraphedeliste"/>
        <w:numPr>
          <w:ilvl w:val="0"/>
          <w:numId w:val="8"/>
        </w:numPr>
        <w:spacing w:after="0" w:line="276" w:lineRule="auto"/>
        <w:ind w:left="1276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Gestion des ressources humaines et du bien-être au travail </w:t>
      </w:r>
    </w:p>
    <w:p w14:paraId="0C721BA1" w14:textId="77777777" w:rsidR="005C15F6" w:rsidRPr="006A12EE" w:rsidRDefault="005C15F6" w:rsidP="006A12EE">
      <w:pPr>
        <w:pStyle w:val="Paragraphedeliste"/>
        <w:numPr>
          <w:ilvl w:val="1"/>
          <w:numId w:val="9"/>
        </w:numPr>
        <w:spacing w:after="0" w:line="276" w:lineRule="auto"/>
        <w:ind w:left="426" w:hanging="284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La formation doit </w:t>
      </w:r>
      <w:r w:rsidR="007C1FE1" w:rsidRPr="006A12EE">
        <w:rPr>
          <w:rFonts w:cs="Tahoma"/>
          <w:sz w:val="21"/>
          <w:szCs w:val="21"/>
          <w:lang w:val="fr-FR"/>
        </w:rPr>
        <w:t xml:space="preserve">effectivement </w:t>
      </w:r>
      <w:r w:rsidRPr="006A12EE">
        <w:rPr>
          <w:rFonts w:cs="Tahoma"/>
          <w:sz w:val="21"/>
          <w:szCs w:val="21"/>
          <w:lang w:val="fr-FR"/>
        </w:rPr>
        <w:t>avoir eu lieu.</w:t>
      </w:r>
    </w:p>
    <w:p w14:paraId="58E72197" w14:textId="77777777" w:rsidR="005C15F6" w:rsidRPr="006A12EE" w:rsidRDefault="005C15F6" w:rsidP="006A12EE">
      <w:pPr>
        <w:pStyle w:val="Paragraphedeliste"/>
        <w:numPr>
          <w:ilvl w:val="1"/>
          <w:numId w:val="9"/>
        </w:numPr>
        <w:spacing w:after="0" w:line="276" w:lineRule="auto"/>
        <w:ind w:left="426" w:hanging="284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Il est nécessaire de transmettre les pièces justificatives suivantes : </w:t>
      </w:r>
    </w:p>
    <w:p w14:paraId="78B68BAD" w14:textId="77777777" w:rsidR="005C15F6" w:rsidRPr="006A12EE" w:rsidRDefault="60D99E29" w:rsidP="00916987">
      <w:pPr>
        <w:pStyle w:val="Paragraphedeliste"/>
        <w:numPr>
          <w:ilvl w:val="1"/>
          <w:numId w:val="3"/>
        </w:numPr>
        <w:spacing w:after="0" w:line="276" w:lineRule="auto"/>
        <w:ind w:left="1276"/>
        <w:jc w:val="both"/>
        <w:rPr>
          <w:rFonts w:cs="Tahoma"/>
          <w:sz w:val="21"/>
          <w:szCs w:val="21"/>
          <w:lang w:val="fr-FR"/>
        </w:rPr>
      </w:pPr>
      <w:r w:rsidRPr="60D99E29">
        <w:rPr>
          <w:rFonts w:cs="Tahoma"/>
          <w:sz w:val="21"/>
          <w:szCs w:val="21"/>
          <w:lang w:val="fr-FR"/>
        </w:rPr>
        <w:t>Attestation de présence (celle-ci peut être transmise ultérieurement).</w:t>
      </w:r>
    </w:p>
    <w:p w14:paraId="64737A17" w14:textId="77777777" w:rsidR="00E33075" w:rsidRPr="006A12EE" w:rsidRDefault="009C1E43" w:rsidP="00916987">
      <w:pPr>
        <w:pStyle w:val="Paragraphedeliste"/>
        <w:numPr>
          <w:ilvl w:val="1"/>
          <w:numId w:val="3"/>
        </w:numPr>
        <w:spacing w:line="276" w:lineRule="auto"/>
        <w:ind w:left="1276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D</w:t>
      </w:r>
      <w:r w:rsidR="00E33075" w:rsidRPr="006A12EE">
        <w:rPr>
          <w:rFonts w:cs="Tahoma"/>
          <w:sz w:val="21"/>
          <w:szCs w:val="21"/>
          <w:lang w:val="fr-FR"/>
        </w:rPr>
        <w:t>escriptif de la formation : au minimum le titre, les objectifs, le coût et la date de la formation</w:t>
      </w:r>
      <w:r w:rsidR="00893649" w:rsidRPr="006A12EE">
        <w:rPr>
          <w:rFonts w:cs="Tahoma"/>
          <w:sz w:val="21"/>
          <w:szCs w:val="21"/>
          <w:lang w:val="fr-FR"/>
        </w:rPr>
        <w:t xml:space="preserve"> (lien vers un site ou annexer un document de présentation)</w:t>
      </w:r>
      <w:r w:rsidR="00E33075" w:rsidRPr="006A12EE">
        <w:rPr>
          <w:rFonts w:cs="Tahoma"/>
          <w:sz w:val="21"/>
          <w:szCs w:val="21"/>
          <w:lang w:val="fr-FR"/>
        </w:rPr>
        <w:t>.</w:t>
      </w:r>
    </w:p>
    <w:p w14:paraId="159EA322" w14:textId="77777777" w:rsidR="005C15F6" w:rsidRPr="006A12EE" w:rsidRDefault="005C15F6" w:rsidP="00E33075">
      <w:pPr>
        <w:spacing w:after="0" w:line="276" w:lineRule="auto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L’intervention sera acceptée sous réserve des conditions ci-dessus et des moyens disponibles. </w:t>
      </w:r>
    </w:p>
    <w:p w14:paraId="0A37501D" w14:textId="77777777" w:rsidR="005C15F6" w:rsidRPr="005C15F6" w:rsidRDefault="005C15F6" w:rsidP="00E33075">
      <w:pPr>
        <w:spacing w:after="0" w:line="276" w:lineRule="auto"/>
        <w:ind w:left="360"/>
        <w:jc w:val="both"/>
        <w:rPr>
          <w:rFonts w:cs="Tahoma"/>
          <w:lang w:val="fr-FR"/>
        </w:rPr>
      </w:pPr>
    </w:p>
    <w:p w14:paraId="046A52E6" w14:textId="77777777" w:rsidR="005C15F6" w:rsidRDefault="005C15F6" w:rsidP="00E33075">
      <w:pPr>
        <w:spacing w:after="0" w:line="276" w:lineRule="auto"/>
        <w:jc w:val="both"/>
        <w:rPr>
          <w:rFonts w:cs="Tahoma"/>
          <w:b/>
          <w:color w:val="2C5A7C" w:themeColor="accent1"/>
          <w:lang w:val="fr-FR"/>
        </w:rPr>
      </w:pPr>
      <w:r w:rsidRPr="00893649">
        <w:rPr>
          <w:rFonts w:cs="Tahoma"/>
          <w:b/>
          <w:color w:val="2C5A7C" w:themeColor="accent1"/>
          <w:lang w:val="fr-FR"/>
        </w:rPr>
        <w:t xml:space="preserve">Procédure : </w:t>
      </w:r>
    </w:p>
    <w:p w14:paraId="5DAB6C7B" w14:textId="77777777" w:rsidR="006A12EE" w:rsidRPr="006A12EE" w:rsidRDefault="006A12EE" w:rsidP="00E33075">
      <w:pPr>
        <w:spacing w:after="0" w:line="276" w:lineRule="auto"/>
        <w:jc w:val="both"/>
        <w:rPr>
          <w:rFonts w:cs="Tahoma"/>
          <w:b/>
          <w:color w:val="2C5A7C" w:themeColor="accent1"/>
          <w:sz w:val="12"/>
          <w:szCs w:val="12"/>
          <w:lang w:val="fr-FR"/>
        </w:rPr>
      </w:pPr>
    </w:p>
    <w:p w14:paraId="452CC874" w14:textId="7F6C797F" w:rsidR="005C15F6" w:rsidRPr="006A12EE" w:rsidRDefault="60D99E29" w:rsidP="00E33075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cs="Tahoma"/>
          <w:sz w:val="21"/>
          <w:szCs w:val="21"/>
          <w:lang w:val="fr-FR"/>
        </w:rPr>
      </w:pPr>
      <w:r w:rsidRPr="60D99E29">
        <w:rPr>
          <w:rFonts w:cs="Tahoma"/>
          <w:sz w:val="21"/>
          <w:szCs w:val="21"/>
          <w:lang w:val="fr-FR"/>
        </w:rPr>
        <w:t xml:space="preserve">Introduire une demande d’intervention par </w:t>
      </w:r>
      <w:proofErr w:type="gramStart"/>
      <w:r w:rsidRPr="60D99E29">
        <w:rPr>
          <w:rFonts w:cs="Tahoma"/>
          <w:sz w:val="21"/>
          <w:szCs w:val="21"/>
          <w:lang w:val="fr-FR"/>
        </w:rPr>
        <w:t>e-mail</w:t>
      </w:r>
      <w:proofErr w:type="gramEnd"/>
      <w:r w:rsidRPr="60D99E29">
        <w:rPr>
          <w:rFonts w:cs="Tahoma"/>
          <w:sz w:val="21"/>
          <w:szCs w:val="21"/>
          <w:lang w:val="fr-FR"/>
        </w:rPr>
        <w:t xml:space="preserve"> à l’adresse </w:t>
      </w:r>
      <w:hyperlink r:id="rId9">
        <w:r w:rsidRPr="60D99E29">
          <w:rPr>
            <w:rStyle w:val="Lienhypertexte"/>
            <w:rFonts w:cs="Tahoma"/>
            <w:sz w:val="21"/>
            <w:szCs w:val="21"/>
            <w:lang w:val="fr-FR"/>
          </w:rPr>
          <w:t>capadmin@levolontariat.be</w:t>
        </w:r>
      </w:hyperlink>
      <w:r w:rsidRPr="60D99E29">
        <w:rPr>
          <w:sz w:val="21"/>
          <w:szCs w:val="21"/>
        </w:rPr>
        <w:t xml:space="preserve"> avant le 15 décembre 2022.</w:t>
      </w:r>
      <w:r w:rsidRPr="60D99E29">
        <w:rPr>
          <w:rFonts w:cs="Tahoma"/>
          <w:sz w:val="21"/>
          <w:szCs w:val="21"/>
          <w:lang w:val="fr-FR"/>
        </w:rPr>
        <w:t xml:space="preserve"> Elle peut être envoyée </w:t>
      </w:r>
      <w:r w:rsidRPr="60D99E29">
        <w:rPr>
          <w:rFonts w:cs="Tahoma"/>
          <w:b/>
          <w:bCs/>
          <w:sz w:val="21"/>
          <w:szCs w:val="21"/>
          <w:lang w:val="fr-FR"/>
        </w:rPr>
        <w:t>avant</w:t>
      </w:r>
      <w:r w:rsidRPr="60D99E29">
        <w:rPr>
          <w:rFonts w:cs="Tahoma"/>
          <w:sz w:val="21"/>
          <w:szCs w:val="21"/>
          <w:lang w:val="fr-FR"/>
        </w:rPr>
        <w:t xml:space="preserve"> </w:t>
      </w:r>
      <w:r w:rsidRPr="60D99E29">
        <w:rPr>
          <w:rFonts w:cs="Tahoma"/>
          <w:b/>
          <w:bCs/>
          <w:sz w:val="21"/>
          <w:szCs w:val="21"/>
          <w:lang w:val="fr-FR"/>
        </w:rPr>
        <w:t>ou</w:t>
      </w:r>
      <w:r w:rsidRPr="60D99E29">
        <w:rPr>
          <w:rFonts w:cs="Tahoma"/>
          <w:sz w:val="21"/>
          <w:szCs w:val="21"/>
          <w:lang w:val="fr-FR"/>
        </w:rPr>
        <w:t xml:space="preserve"> </w:t>
      </w:r>
      <w:r w:rsidRPr="60D99E29">
        <w:rPr>
          <w:rFonts w:cs="Tahoma"/>
          <w:b/>
          <w:bCs/>
          <w:sz w:val="21"/>
          <w:szCs w:val="21"/>
          <w:lang w:val="fr-FR"/>
        </w:rPr>
        <w:t>après</w:t>
      </w:r>
      <w:r w:rsidRPr="60D99E29">
        <w:rPr>
          <w:rFonts w:cs="Tahoma"/>
          <w:sz w:val="21"/>
          <w:szCs w:val="21"/>
          <w:lang w:val="fr-FR"/>
        </w:rPr>
        <w:t xml:space="preserve"> que la formation </w:t>
      </w:r>
      <w:proofErr w:type="gramStart"/>
      <w:r w:rsidRPr="60D99E29">
        <w:rPr>
          <w:rFonts w:cs="Tahoma"/>
          <w:sz w:val="21"/>
          <w:szCs w:val="21"/>
          <w:lang w:val="fr-FR"/>
        </w:rPr>
        <w:t>ait</w:t>
      </w:r>
      <w:proofErr w:type="gramEnd"/>
      <w:r w:rsidRPr="60D99E29">
        <w:rPr>
          <w:rFonts w:cs="Tahoma"/>
          <w:sz w:val="21"/>
          <w:szCs w:val="21"/>
          <w:lang w:val="fr-FR"/>
        </w:rPr>
        <w:t xml:space="preserve"> eu lieu.</w:t>
      </w:r>
    </w:p>
    <w:p w14:paraId="2847DAC1" w14:textId="77777777" w:rsidR="005C15F6" w:rsidRPr="006A12EE" w:rsidRDefault="008D6EEF" w:rsidP="00E33075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cs="Tahoma"/>
          <w:sz w:val="21"/>
          <w:szCs w:val="21"/>
          <w:lang w:val="fr-FR"/>
        </w:rPr>
      </w:pPr>
      <w:proofErr w:type="gramStart"/>
      <w:r w:rsidRPr="006A12EE">
        <w:rPr>
          <w:rFonts w:cs="Tahoma"/>
          <w:sz w:val="21"/>
          <w:szCs w:val="21"/>
          <w:lang w:val="fr-FR"/>
        </w:rPr>
        <w:t>L’e-</w:t>
      </w:r>
      <w:r w:rsidR="005C15F6" w:rsidRPr="006A12EE">
        <w:rPr>
          <w:rFonts w:cs="Tahoma"/>
          <w:sz w:val="21"/>
          <w:szCs w:val="21"/>
          <w:lang w:val="fr-FR"/>
        </w:rPr>
        <w:t>mail</w:t>
      </w:r>
      <w:proofErr w:type="gramEnd"/>
      <w:r w:rsidR="005C15F6" w:rsidRPr="006A12EE">
        <w:rPr>
          <w:rFonts w:cs="Tahoma"/>
          <w:sz w:val="21"/>
          <w:szCs w:val="21"/>
          <w:lang w:val="fr-FR"/>
        </w:rPr>
        <w:t xml:space="preserve"> contiendra :</w:t>
      </w:r>
    </w:p>
    <w:p w14:paraId="4E598FB8" w14:textId="77777777" w:rsidR="00B076DE" w:rsidRPr="006A12EE" w:rsidRDefault="005C15F6" w:rsidP="00E33075">
      <w:pPr>
        <w:pStyle w:val="Paragraphedeliste"/>
        <w:numPr>
          <w:ilvl w:val="1"/>
          <w:numId w:val="7"/>
        </w:numPr>
        <w:spacing w:after="0" w:line="276" w:lineRule="auto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Le formulaire de demande d’intervention ci-dessous dûment complété</w:t>
      </w:r>
    </w:p>
    <w:p w14:paraId="2F3FBF98" w14:textId="77777777" w:rsidR="005C15F6" w:rsidRPr="006A12EE" w:rsidRDefault="00B076DE" w:rsidP="00E33075">
      <w:pPr>
        <w:pStyle w:val="Paragraphedeliste"/>
        <w:numPr>
          <w:ilvl w:val="1"/>
          <w:numId w:val="7"/>
        </w:numPr>
        <w:spacing w:after="0" w:line="276" w:lineRule="auto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>Les pièces justificatives précitées</w:t>
      </w:r>
      <w:r w:rsidR="00893649" w:rsidRPr="006A12EE">
        <w:rPr>
          <w:rFonts w:cs="Tahoma"/>
          <w:sz w:val="21"/>
          <w:szCs w:val="21"/>
          <w:lang w:val="fr-FR"/>
        </w:rPr>
        <w:t xml:space="preserve"> (voir point 6 « Conditions et montants »)</w:t>
      </w:r>
    </w:p>
    <w:p w14:paraId="34FEF043" w14:textId="77777777" w:rsidR="005C15F6" w:rsidRPr="006A12EE" w:rsidRDefault="005C15F6" w:rsidP="00E33075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cs="Tahoma"/>
          <w:sz w:val="21"/>
          <w:szCs w:val="21"/>
          <w:lang w:val="fr-FR"/>
        </w:rPr>
      </w:pPr>
      <w:r w:rsidRPr="006A12EE">
        <w:rPr>
          <w:rFonts w:cs="Tahoma"/>
          <w:sz w:val="21"/>
          <w:szCs w:val="21"/>
          <w:lang w:val="fr-FR"/>
        </w:rPr>
        <w:t xml:space="preserve">Dans les 15 jours, la PFV vous informera de l’acceptation ou non de votre demande. </w:t>
      </w:r>
    </w:p>
    <w:p w14:paraId="474FCB3D" w14:textId="77777777" w:rsidR="007E7BB4" w:rsidRPr="006A12EE" w:rsidRDefault="60D99E29" w:rsidP="00916987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cs="Tahoma"/>
          <w:sz w:val="21"/>
          <w:szCs w:val="21"/>
          <w:lang w:val="fr-FR"/>
        </w:rPr>
      </w:pPr>
      <w:r w:rsidRPr="60D99E29">
        <w:rPr>
          <w:rFonts w:cs="Tahoma"/>
          <w:sz w:val="21"/>
          <w:szCs w:val="21"/>
          <w:lang w:val="fr-FR"/>
        </w:rPr>
        <w:t xml:space="preserve">Le paiement a lieu dans un </w:t>
      </w:r>
      <w:r w:rsidRPr="60D99E29">
        <w:rPr>
          <w:rFonts w:cs="Tahoma"/>
          <w:b/>
          <w:bCs/>
          <w:sz w:val="21"/>
          <w:szCs w:val="21"/>
          <w:lang w:val="fr-FR"/>
        </w:rPr>
        <w:t>délai de 30 jours</w:t>
      </w:r>
      <w:r w:rsidRPr="60D99E29">
        <w:rPr>
          <w:rFonts w:cs="Tahoma"/>
          <w:sz w:val="21"/>
          <w:szCs w:val="21"/>
          <w:lang w:val="fr-FR"/>
        </w:rPr>
        <w:t xml:space="preserve"> calendrier à compter de la </w:t>
      </w:r>
      <w:r w:rsidRPr="60D99E29">
        <w:rPr>
          <w:rFonts w:cs="Tahoma"/>
          <w:b/>
          <w:bCs/>
          <w:sz w:val="21"/>
          <w:szCs w:val="21"/>
          <w:lang w:val="fr-FR"/>
        </w:rPr>
        <w:t>réception de l’attestation de présence.</w:t>
      </w:r>
    </w:p>
    <w:p w14:paraId="45CC8236" w14:textId="50EB5F12" w:rsidR="60D99E29" w:rsidRDefault="60D99E29" w:rsidP="60D99E29">
      <w:pPr>
        <w:spacing w:after="0" w:line="276" w:lineRule="auto"/>
        <w:jc w:val="both"/>
        <w:rPr>
          <w:rFonts w:eastAsia="Cambria"/>
          <w:b/>
          <w:bCs/>
          <w:lang w:val="fr-FR"/>
        </w:rPr>
      </w:pPr>
    </w:p>
    <w:p w14:paraId="0F1CAF62" w14:textId="0D32212D" w:rsidR="60D99E29" w:rsidRDefault="60D99E29" w:rsidP="60D99E29">
      <w:pPr>
        <w:pStyle w:val="Paragraphedeliste"/>
        <w:spacing w:after="0" w:line="276" w:lineRule="auto"/>
        <w:jc w:val="both"/>
        <w:rPr>
          <w:rFonts w:eastAsia="Cambria"/>
          <w:lang w:val="fr-FR"/>
        </w:rPr>
      </w:pPr>
    </w:p>
    <w:p w14:paraId="3CC9C99A" w14:textId="5227F7E1" w:rsidR="00893649" w:rsidRPr="006A12EE" w:rsidRDefault="60D99E29" w:rsidP="00893649">
      <w:pPr>
        <w:pStyle w:val="Paragraphedeliste"/>
        <w:spacing w:after="0" w:line="276" w:lineRule="auto"/>
        <w:ind w:left="0"/>
        <w:jc w:val="center"/>
        <w:rPr>
          <w:rFonts w:cs="Tahoma"/>
          <w:sz w:val="23"/>
          <w:szCs w:val="23"/>
          <w:lang w:val="fr-FR"/>
        </w:rPr>
      </w:pPr>
      <w:r w:rsidRPr="60D99E29">
        <w:rPr>
          <w:rFonts w:cs="Tahoma"/>
          <w:sz w:val="23"/>
          <w:szCs w:val="23"/>
          <w:lang w:val="fr-FR"/>
        </w:rPr>
        <w:t xml:space="preserve">Pour tout complément d’informations ou situation particulière, veuillez nous contacter à </w:t>
      </w:r>
    </w:p>
    <w:p w14:paraId="0000D995" w14:textId="77777777" w:rsidR="007E7BB4" w:rsidRPr="006A12EE" w:rsidRDefault="00617DB4" w:rsidP="00893649">
      <w:pPr>
        <w:pStyle w:val="Paragraphedeliste"/>
        <w:spacing w:after="0" w:line="276" w:lineRule="auto"/>
        <w:ind w:left="0"/>
        <w:jc w:val="center"/>
        <w:rPr>
          <w:rFonts w:cs="Tahoma"/>
          <w:sz w:val="23"/>
          <w:szCs w:val="23"/>
          <w:lang w:val="fr-FR"/>
        </w:rPr>
      </w:pPr>
      <w:hyperlink r:id="rId10" w:history="1">
        <w:r w:rsidR="007E7BB4" w:rsidRPr="006A12EE">
          <w:rPr>
            <w:rStyle w:val="Lienhypertexte"/>
            <w:rFonts w:cs="Tahoma"/>
            <w:sz w:val="23"/>
            <w:szCs w:val="23"/>
            <w:lang w:val="fr-FR"/>
          </w:rPr>
          <w:t>capadmin@levolontariat.be</w:t>
        </w:r>
      </w:hyperlink>
      <w:r w:rsidR="007E7BB4" w:rsidRPr="006A12EE">
        <w:rPr>
          <w:rFonts w:cs="Tahoma"/>
          <w:sz w:val="23"/>
          <w:szCs w:val="23"/>
          <w:lang w:val="fr-FR"/>
        </w:rPr>
        <w:t xml:space="preserve"> ou au 02/512 01 12.</w:t>
      </w:r>
    </w:p>
    <w:p w14:paraId="6A05A809" w14:textId="77777777" w:rsidR="006A12EE" w:rsidRPr="00893649" w:rsidRDefault="006A12EE" w:rsidP="00893649">
      <w:pPr>
        <w:pStyle w:val="Paragraphedeliste"/>
        <w:spacing w:after="0" w:line="276" w:lineRule="auto"/>
        <w:ind w:left="0"/>
        <w:jc w:val="center"/>
        <w:rPr>
          <w:rFonts w:cs="Tahoma"/>
          <w:sz w:val="24"/>
          <w:szCs w:val="24"/>
          <w:lang w:val="fr-FR"/>
        </w:rPr>
      </w:pPr>
    </w:p>
    <w:p w14:paraId="19196DAB" w14:textId="310FDF1D" w:rsidR="60D99E29" w:rsidRDefault="60D99E29" w:rsidP="60D99E29">
      <w:pPr>
        <w:spacing w:line="276" w:lineRule="auto"/>
        <w:rPr>
          <w:rFonts w:eastAsiaTheme="majorEastAsia" w:cs="Tahoma"/>
          <w:b/>
          <w:bCs/>
          <w:color w:val="2C5A7C" w:themeColor="accent1"/>
          <w:sz w:val="28"/>
          <w:szCs w:val="28"/>
          <w:lang w:val="fr-FR"/>
        </w:rPr>
      </w:pPr>
    </w:p>
    <w:p w14:paraId="67230005" w14:textId="66869641" w:rsidR="005C15F6" w:rsidRPr="00916987" w:rsidRDefault="67F0BD60" w:rsidP="60D99E29">
      <w:pPr>
        <w:spacing w:line="276" w:lineRule="auto"/>
        <w:jc w:val="center"/>
        <w:rPr>
          <w:rFonts w:eastAsiaTheme="majorEastAsia" w:cs="Tahoma"/>
          <w:b/>
          <w:bCs/>
          <w:color w:val="2C5A7C" w:themeColor="accent1"/>
          <w:sz w:val="28"/>
          <w:szCs w:val="28"/>
          <w:lang w:val="fr-FR"/>
        </w:rPr>
      </w:pPr>
      <w:r w:rsidRPr="67F0BD60">
        <w:rPr>
          <w:rFonts w:eastAsiaTheme="majorEastAsia" w:cs="Tahoma"/>
          <w:b/>
          <w:bCs/>
          <w:color w:val="2C597B"/>
          <w:sz w:val="28"/>
          <w:szCs w:val="28"/>
          <w:lang w:val="fr-FR"/>
        </w:rPr>
        <w:t xml:space="preserve">Formulaire de demande d’intervention financière </w:t>
      </w:r>
    </w:p>
    <w:p w14:paraId="7B6D4DC7" w14:textId="780FA92C" w:rsidR="67F0BD60" w:rsidRDefault="67F0BD60" w:rsidP="67F0BD60">
      <w:pPr>
        <w:spacing w:line="276" w:lineRule="auto"/>
        <w:jc w:val="center"/>
        <w:rPr>
          <w:rFonts w:eastAsia="Cambria"/>
          <w:color w:val="000000"/>
          <w:lang w:val="fr-FR"/>
        </w:rPr>
      </w:pPr>
      <w:r w:rsidRPr="67F0BD60">
        <w:rPr>
          <w:rFonts w:eastAsia="Tahoma" w:cs="Tahoma"/>
          <w:color w:val="000000"/>
          <w:lang w:val="fr-FR"/>
        </w:rPr>
        <w:t>Ce formulaire est à utiliser pour les formations suivies en 2022</w:t>
      </w:r>
    </w:p>
    <w:p w14:paraId="79885254" w14:textId="270FFFFD" w:rsidR="60D99E29" w:rsidRDefault="60D99E29" w:rsidP="5B694B54">
      <w:pPr>
        <w:spacing w:after="0" w:line="276" w:lineRule="auto"/>
        <w:jc w:val="center"/>
        <w:rPr>
          <w:rFonts w:eastAsia="Cambria"/>
          <w:b/>
          <w:bCs/>
          <w:color w:val="2C597B"/>
          <w:lang w:val="fr-FR"/>
        </w:rPr>
      </w:pPr>
    </w:p>
    <w:p w14:paraId="522C2635" w14:textId="16CFA8D4" w:rsidR="5B694B54" w:rsidRDefault="5B694B54" w:rsidP="5B694B54">
      <w:pPr>
        <w:spacing w:line="276" w:lineRule="auto"/>
        <w:jc w:val="center"/>
        <w:rPr>
          <w:rFonts w:eastAsia="Cambria"/>
          <w:b/>
          <w:bCs/>
          <w:color w:val="2C597B"/>
          <w:lang w:val="fr-FR"/>
        </w:rPr>
      </w:pPr>
    </w:p>
    <w:p w14:paraId="2DCFC377" w14:textId="77777777" w:rsidR="00233683" w:rsidRPr="00233683" w:rsidRDefault="00233683" w:rsidP="007C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u w:val="single"/>
          <w:lang w:val="fr-FR"/>
        </w:rPr>
      </w:pPr>
      <w:r w:rsidRPr="00233683">
        <w:rPr>
          <w:rFonts w:ascii="Arial" w:hAnsi="Arial" w:cs="Arial"/>
          <w:u w:val="single"/>
          <w:lang w:val="fr-FR"/>
        </w:rPr>
        <w:t xml:space="preserve">Coordonnées personnelles : </w:t>
      </w:r>
    </w:p>
    <w:p w14:paraId="41C8F396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14:paraId="012FC1B8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Nom : </w:t>
      </w:r>
      <w:sdt>
        <w:sdtPr>
          <w:rPr>
            <w:rFonts w:ascii="Arial" w:hAnsi="Arial" w:cs="Arial"/>
            <w:lang w:val="fr-FR"/>
          </w:rPr>
          <w:id w:val="-2098014758"/>
          <w:placeholder>
            <w:docPart w:val="10E8974AD7264EEA961C9D7218B67B4C"/>
          </w:placeholder>
          <w:showingPlcHdr/>
        </w:sdtPr>
        <w:sdtEndPr/>
        <w:sdtContent>
          <w:r w:rsidR="00441AE7" w:rsidRPr="00FC0BAC">
            <w:rPr>
              <w:rStyle w:val="Textedelespacerserv"/>
            </w:rPr>
            <w:t>Cliquez ou appuyez ici pour entrer du texte.</w:t>
          </w:r>
        </w:sdtContent>
      </w:sdt>
    </w:p>
    <w:p w14:paraId="29E5B864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Prénom : </w:t>
      </w:r>
      <w:sdt>
        <w:sdtPr>
          <w:rPr>
            <w:rFonts w:ascii="Arial" w:hAnsi="Arial" w:cs="Arial"/>
            <w:lang w:val="fr-FR"/>
          </w:rPr>
          <w:id w:val="-2056763285"/>
          <w:placeholder>
            <w:docPart w:val="F6418EFDD36C45FF8FC440CDDFED6F53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14:paraId="0DDC1BDE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Numéro de téléphone : </w:t>
      </w:r>
      <w:sdt>
        <w:sdtPr>
          <w:rPr>
            <w:rFonts w:ascii="Arial" w:hAnsi="Arial" w:cs="Arial"/>
            <w:lang w:val="fr-FR"/>
          </w:rPr>
          <w:id w:val="1996228873"/>
          <w:placeholder>
            <w:docPart w:val="5660884869314DDF9A997D9F4F8193A7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14:paraId="380EC33A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Compte bancaire sur lequel l’intervention financière sera versée : </w:t>
      </w:r>
      <w:sdt>
        <w:sdtPr>
          <w:rPr>
            <w:rFonts w:ascii="Arial" w:hAnsi="Arial" w:cs="Arial"/>
            <w:lang w:val="fr-FR"/>
          </w:rPr>
          <w:id w:val="-475224928"/>
          <w:placeholder>
            <w:docPart w:val="C91A1FB426A843BBAE5895A1477922A8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14:paraId="72A3D3EC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14:paraId="0E27B00A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14:paraId="2C0D71BD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u w:val="single"/>
          <w:lang w:val="fr-FR"/>
        </w:rPr>
      </w:pPr>
      <w:r w:rsidRPr="00233683">
        <w:rPr>
          <w:rFonts w:ascii="Arial" w:hAnsi="Arial" w:cs="Arial"/>
          <w:u w:val="single"/>
          <w:lang w:val="fr-FR"/>
        </w:rPr>
        <w:t xml:space="preserve">Coordonnées de l’ASBL pour laquelle vous suivez cette formation : </w:t>
      </w:r>
    </w:p>
    <w:p w14:paraId="60061E4C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14:paraId="0A7170FF" w14:textId="537B578C" w:rsidR="00233683" w:rsidRPr="00233683" w:rsidRDefault="60D99E29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60D99E29">
        <w:rPr>
          <w:rFonts w:ascii="Arial" w:hAnsi="Arial" w:cs="Arial"/>
          <w:lang w:val="fr-FR"/>
        </w:rPr>
        <w:t xml:space="preserve">Nom complet de l’association : </w:t>
      </w:r>
      <w:sdt>
        <w:sdtPr>
          <w:rPr>
            <w:rFonts w:ascii="Arial" w:hAnsi="Arial" w:cs="Arial"/>
            <w:lang w:val="fr-FR"/>
          </w:rPr>
          <w:id w:val="247918818"/>
          <w:placeholder>
            <w:docPart w:val="4F82648086C54982BAE096BCCE830F4C"/>
          </w:placeholder>
          <w:showingPlcHdr/>
        </w:sdtPr>
        <w:sdtEndPr/>
        <w:sdtContent>
          <w:r w:rsidRPr="60D99E29">
            <w:rPr>
              <w:rStyle w:val="Textedelespacerserv"/>
            </w:rPr>
            <w:t>Cliquez ou appuyez ici pour entrer du texte.</w:t>
          </w:r>
        </w:sdtContent>
      </w:sdt>
    </w:p>
    <w:p w14:paraId="3B781F95" w14:textId="7A4ADB0F" w:rsidR="00233683" w:rsidRPr="00233683" w:rsidRDefault="60D99E29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60D99E29">
        <w:rPr>
          <w:rFonts w:ascii="Arial" w:hAnsi="Arial" w:cs="Arial"/>
          <w:lang w:val="fr-FR"/>
        </w:rPr>
        <w:t xml:space="preserve">Adresse du siège social : </w:t>
      </w:r>
      <w:sdt>
        <w:sdtPr>
          <w:rPr>
            <w:rFonts w:ascii="Arial" w:hAnsi="Arial" w:cs="Arial"/>
            <w:lang w:val="fr-FR"/>
          </w:rPr>
          <w:id w:val="1172979875"/>
          <w:placeholder>
            <w:docPart w:val="9ACDFAED7C9B423DA0800E4867169460"/>
          </w:placeholder>
          <w:showingPlcHdr/>
        </w:sdtPr>
        <w:sdtEndPr/>
        <w:sdtContent>
          <w:r w:rsidRPr="60D99E29">
            <w:rPr>
              <w:rStyle w:val="Textedelespacerserv"/>
            </w:rPr>
            <w:t>Cliquez ou appuyez ici pour entrer du texte.</w:t>
          </w:r>
        </w:sdtContent>
      </w:sdt>
    </w:p>
    <w:p w14:paraId="5E68BEA9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Numéro de téléphone : </w:t>
      </w:r>
      <w:sdt>
        <w:sdtPr>
          <w:rPr>
            <w:rFonts w:ascii="Arial" w:hAnsi="Arial" w:cs="Arial"/>
            <w:lang w:val="fr-FR"/>
          </w:rPr>
          <w:id w:val="1834952832"/>
          <w:placeholder>
            <w:docPart w:val="0EE36A23B0F2466F9CBA2DE5D95C60B4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14:paraId="44EAFD9C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14:paraId="3DEEC669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14:paraId="6E14640A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u w:val="single"/>
          <w:lang w:val="fr-FR"/>
        </w:rPr>
      </w:pPr>
      <w:r w:rsidRPr="00233683">
        <w:rPr>
          <w:rFonts w:ascii="Arial" w:hAnsi="Arial" w:cs="Arial"/>
          <w:u w:val="single"/>
          <w:lang w:val="fr-FR"/>
        </w:rPr>
        <w:t xml:space="preserve">Informations sur la formation : </w:t>
      </w:r>
    </w:p>
    <w:p w14:paraId="3656B9AB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14:paraId="124B1454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Titre de la formation : </w:t>
      </w:r>
      <w:sdt>
        <w:sdtPr>
          <w:rPr>
            <w:rFonts w:ascii="Arial" w:hAnsi="Arial" w:cs="Arial"/>
            <w:lang w:val="fr-FR"/>
          </w:rPr>
          <w:id w:val="-148066302"/>
          <w:placeholder>
            <w:docPart w:val="C07FE38314C84BF390A53ECE54A80672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14:paraId="4D693C17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Organisme de formation </w:t>
      </w:r>
      <w:r>
        <w:rPr>
          <w:rFonts w:ascii="Arial" w:hAnsi="Arial" w:cs="Arial"/>
          <w:lang w:val="fr-FR"/>
        </w:rPr>
        <w:t>/Nom des formateurs</w:t>
      </w:r>
      <w:r w:rsidRPr="00233683">
        <w:rPr>
          <w:rFonts w:ascii="Arial" w:hAnsi="Arial" w:cs="Arial"/>
          <w:lang w:val="fr-FR"/>
        </w:rPr>
        <w:t xml:space="preserve"> : </w:t>
      </w:r>
      <w:sdt>
        <w:sdtPr>
          <w:rPr>
            <w:rFonts w:ascii="Arial" w:hAnsi="Arial" w:cs="Arial"/>
            <w:lang w:val="fr-FR"/>
          </w:rPr>
          <w:id w:val="-1608272332"/>
          <w:placeholder>
            <w:docPart w:val="6063BC0F14A347F1BEF76A801D9DBAB2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14:paraId="0C06973F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Coût de la formation : </w:t>
      </w:r>
      <w:sdt>
        <w:sdtPr>
          <w:rPr>
            <w:rFonts w:ascii="Arial" w:hAnsi="Arial" w:cs="Arial"/>
            <w:lang w:val="fr-FR"/>
          </w:rPr>
          <w:id w:val="1423452834"/>
          <w:placeholder>
            <w:docPart w:val="65234E09E59241C88CAB1BDAF8435FCD"/>
          </w:placeholder>
          <w:showingPlcHdr/>
        </w:sdtPr>
        <w:sdtEndPr/>
        <w:sdtContent>
          <w:r w:rsidR="00441AE7" w:rsidRPr="00FC0BAC">
            <w:rPr>
              <w:rStyle w:val="Textedelespacerserv"/>
            </w:rPr>
            <w:t>Cliquez ou appuyez ici pour entrer du texte.</w:t>
          </w:r>
        </w:sdtContent>
      </w:sdt>
    </w:p>
    <w:p w14:paraId="63C417EA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Date(s) de la formation : </w:t>
      </w:r>
      <w:sdt>
        <w:sdtPr>
          <w:rPr>
            <w:rFonts w:ascii="Arial" w:hAnsi="Arial" w:cs="Arial"/>
            <w:lang w:val="fr-FR"/>
          </w:rPr>
          <w:id w:val="-549691889"/>
          <w:placeholder>
            <w:docPart w:val="4572C8D7DCB8477D9A287C1AEE32097A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14:paraId="45FB0818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</w:p>
    <w:p w14:paraId="00C6ABEE" w14:textId="77777777" w:rsidR="00233683" w:rsidRPr="00233683" w:rsidRDefault="00233683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00233683">
        <w:rPr>
          <w:rFonts w:ascii="Arial" w:hAnsi="Arial" w:cs="Arial"/>
          <w:lang w:val="fr-FR"/>
        </w:rPr>
        <w:t xml:space="preserve">Lien vers la présentation de la formation : </w:t>
      </w:r>
      <w:sdt>
        <w:sdtPr>
          <w:rPr>
            <w:rFonts w:ascii="Arial" w:hAnsi="Arial" w:cs="Arial"/>
            <w:lang w:val="fr-FR"/>
          </w:rPr>
          <w:id w:val="-823889184"/>
          <w:placeholder>
            <w:docPart w:val="BE40B4B58C284D57AFC4405816DD379A"/>
          </w:placeholder>
          <w:showingPlcHdr/>
        </w:sdtPr>
        <w:sdtEndPr/>
        <w:sdtContent>
          <w:r w:rsidRPr="00FC0BAC">
            <w:rPr>
              <w:rStyle w:val="Textedelespacerserv"/>
            </w:rPr>
            <w:t>Cliquez ou appuyez ici pour entrer du texte.</w:t>
          </w:r>
        </w:sdtContent>
      </w:sdt>
    </w:p>
    <w:p w14:paraId="07858B13" w14:textId="3950051D" w:rsidR="00233683" w:rsidRPr="00233683" w:rsidRDefault="60D99E29" w:rsidP="0091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lang w:val="fr-FR"/>
        </w:rPr>
      </w:pPr>
      <w:r w:rsidRPr="60D99E29">
        <w:rPr>
          <w:rFonts w:ascii="Arial" w:hAnsi="Arial" w:cs="Arial"/>
          <w:lang w:val="fr-FR"/>
        </w:rPr>
        <w:t>(À défaut de lien, merci d’annexer un document présentant la formation et indiquant son coût)</w:t>
      </w:r>
    </w:p>
    <w:p w14:paraId="53128261" w14:textId="77777777" w:rsidR="003F5815" w:rsidRDefault="003F5815" w:rsidP="003F5815">
      <w:pPr>
        <w:spacing w:after="0" w:line="276" w:lineRule="auto"/>
        <w:rPr>
          <w:rFonts w:cs="Tahoma"/>
          <w:color w:val="767171" w:themeColor="background2" w:themeShade="80"/>
          <w:lang w:val="fr-FR"/>
        </w:rPr>
      </w:pPr>
    </w:p>
    <w:p w14:paraId="62486C05" w14:textId="77777777" w:rsidR="003F5815" w:rsidRDefault="003F5815" w:rsidP="00E60049">
      <w:pPr>
        <w:spacing w:after="0" w:line="276" w:lineRule="auto"/>
        <w:jc w:val="center"/>
        <w:rPr>
          <w:rFonts w:cs="Tahoma"/>
          <w:color w:val="767171" w:themeColor="background2" w:themeShade="80"/>
          <w:lang w:val="fr-FR"/>
        </w:rPr>
      </w:pPr>
    </w:p>
    <w:p w14:paraId="44AF4D7D" w14:textId="7D5BD601" w:rsidR="60D99E29" w:rsidRDefault="60D99E29" w:rsidP="60D99E29">
      <w:pPr>
        <w:spacing w:after="0" w:line="276" w:lineRule="auto"/>
        <w:jc w:val="center"/>
        <w:rPr>
          <w:rFonts w:eastAsia="Cambria"/>
          <w:color w:val="767171" w:themeColor="background2" w:themeShade="80"/>
          <w:lang w:val="fr-FR"/>
        </w:rPr>
      </w:pPr>
    </w:p>
    <w:p w14:paraId="4101652C" w14:textId="77777777" w:rsidR="004550CD" w:rsidRDefault="004550CD" w:rsidP="00E60049">
      <w:pPr>
        <w:spacing w:after="0" w:line="276" w:lineRule="auto"/>
        <w:jc w:val="center"/>
        <w:rPr>
          <w:rFonts w:cs="Tahoma"/>
          <w:color w:val="767171" w:themeColor="background2" w:themeShade="80"/>
          <w:lang w:val="fr-FR"/>
        </w:rPr>
      </w:pPr>
    </w:p>
    <w:p w14:paraId="0B34835E" w14:textId="77777777" w:rsidR="00E60049" w:rsidRPr="00916987" w:rsidRDefault="004550CD" w:rsidP="00E60049">
      <w:pPr>
        <w:spacing w:after="0" w:line="276" w:lineRule="auto"/>
        <w:jc w:val="center"/>
        <w:rPr>
          <w:rFonts w:cs="Tahoma"/>
          <w:color w:val="767171" w:themeColor="background2" w:themeShade="80"/>
          <w:lang w:val="fr-FR"/>
        </w:rPr>
      </w:pPr>
      <w:r>
        <w:rPr>
          <w:rFonts w:cs="Tahoma"/>
          <w:color w:val="767171" w:themeColor="background2" w:themeShade="80"/>
          <w:lang w:val="fr-FR"/>
        </w:rPr>
        <w:t>Un projet réalisé a</w:t>
      </w:r>
      <w:r w:rsidR="00E60049" w:rsidRPr="00916987">
        <w:rPr>
          <w:rFonts w:cs="Tahoma"/>
          <w:color w:val="767171" w:themeColor="background2" w:themeShade="80"/>
          <w:lang w:val="fr-FR"/>
        </w:rPr>
        <w:t>vec le soutien de la Fondation Roi Baudouin, de la Loterie Nationale et de</w:t>
      </w:r>
    </w:p>
    <w:p w14:paraId="4B99056E" w14:textId="77777777" w:rsidR="00720EDD" w:rsidRPr="005C15F6" w:rsidRDefault="00E60049" w:rsidP="00916987">
      <w:pPr>
        <w:spacing w:after="0" w:line="276" w:lineRule="auto"/>
        <w:jc w:val="center"/>
        <w:rPr>
          <w:rFonts w:cs="Tahoma"/>
          <w:lang w:val="fr-FR"/>
        </w:rPr>
      </w:pPr>
      <w:r w:rsidRPr="00E60049">
        <w:rPr>
          <w:rFonts w:cs="Tahoma"/>
          <w:noProof/>
          <w:lang w:val="en-US"/>
        </w:rPr>
        <w:drawing>
          <wp:inline distT="0" distB="0" distL="0" distR="0" wp14:anchorId="677E804F" wp14:editId="07777777">
            <wp:extent cx="3806456" cy="712602"/>
            <wp:effectExtent l="0" t="0" r="3810" b="0"/>
            <wp:docPr id="5" name="Image 5" descr="C:\Users\Carol\PFV Dropbox\Caroline Loret\COMMUNICATION\CANAUX DE COMMUNICATION\NEWSLETTER\NL Pouvoirs subsidiants pas cent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PFV Dropbox\Caroline Loret\COMMUNICATION\CANAUX DE COMMUNICATION\NEWSLETTER\NL Pouvoirs subsidiants pas centr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456" cy="7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EDD" w:rsidRPr="005C15F6" w:rsidSect="00C61FA6">
      <w:headerReference w:type="default" r:id="rId12"/>
      <w:footerReference w:type="defaul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A6BD" w14:textId="77777777" w:rsidR="00617DB4" w:rsidRDefault="00617DB4" w:rsidP="00D46D5E">
      <w:r>
        <w:separator/>
      </w:r>
    </w:p>
  </w:endnote>
  <w:endnote w:type="continuationSeparator" w:id="0">
    <w:p w14:paraId="15604E18" w14:textId="77777777" w:rsidR="00617DB4" w:rsidRDefault="00617DB4" w:rsidP="00D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D46D5E" w:rsidRDefault="00C61FA6">
    <w:pPr>
      <w:pStyle w:val="Pieddepage"/>
    </w:pPr>
    <w:r>
      <w:rPr>
        <w:noProof/>
        <w:lang w:val="en-US"/>
      </w:rPr>
      <w:drawing>
        <wp:inline distT="0" distB="0" distL="0" distR="0" wp14:anchorId="4987DAE3" wp14:editId="07777777">
          <wp:extent cx="6182360" cy="209550"/>
          <wp:effectExtent l="0" t="0" r="889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Pied de page PFV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236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95FE" w14:textId="77777777" w:rsidR="00617DB4" w:rsidRDefault="00617DB4" w:rsidP="00D46D5E">
      <w:r>
        <w:separator/>
      </w:r>
    </w:p>
  </w:footnote>
  <w:footnote w:type="continuationSeparator" w:id="0">
    <w:p w14:paraId="235CD951" w14:textId="77777777" w:rsidR="00617DB4" w:rsidRDefault="00617DB4" w:rsidP="00D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D46D5E" w:rsidRDefault="00D46D5E" w:rsidP="0002740C">
    <w:r>
      <w:rPr>
        <w:noProof/>
        <w:lang w:val="en-US"/>
      </w:rPr>
      <w:drawing>
        <wp:inline distT="0" distB="0" distL="0" distR="0" wp14:anchorId="13F70172" wp14:editId="07777777">
          <wp:extent cx="1997710" cy="781050"/>
          <wp:effectExtent l="0" t="0" r="2540" b="0"/>
          <wp:docPr id="8" name="Image 8" descr="projet:plateformefrancophoneduvolontariat:10branding:logo-pfv-2016:print:long_couleur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t:plateformefrancophoneduvolontariat:10branding:logo-pfv-2016:print:long_couleur-cmj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50" t="11950" r="11950" b="11950"/>
                  <a:stretch/>
                </pic:blipFill>
                <pic:spPr bwMode="auto">
                  <a:xfrm>
                    <a:off x="0" y="0"/>
                    <a:ext cx="199771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077F"/>
    <w:multiLevelType w:val="hybridMultilevel"/>
    <w:tmpl w:val="7F6AA97C"/>
    <w:lvl w:ilvl="0" w:tplc="080C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544659E"/>
    <w:multiLevelType w:val="hybridMultilevel"/>
    <w:tmpl w:val="D5969B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2DE"/>
    <w:multiLevelType w:val="hybridMultilevel"/>
    <w:tmpl w:val="05BC3E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69AE"/>
    <w:multiLevelType w:val="hybridMultilevel"/>
    <w:tmpl w:val="C2BC4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9280A"/>
    <w:multiLevelType w:val="hybridMultilevel"/>
    <w:tmpl w:val="7992504C"/>
    <w:lvl w:ilvl="0" w:tplc="9CFE2F8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79B7"/>
    <w:multiLevelType w:val="hybridMultilevel"/>
    <w:tmpl w:val="48FEC3D4"/>
    <w:lvl w:ilvl="0" w:tplc="17BCC5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D66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4A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E5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E7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88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A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EF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CB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23BBF"/>
    <w:multiLevelType w:val="hybridMultilevel"/>
    <w:tmpl w:val="16869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5DCB"/>
    <w:multiLevelType w:val="hybridMultilevel"/>
    <w:tmpl w:val="95D2FFD6"/>
    <w:lvl w:ilvl="0" w:tplc="9CFE2F8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A3CFC"/>
    <w:multiLevelType w:val="hybridMultilevel"/>
    <w:tmpl w:val="CF9C2432"/>
    <w:lvl w:ilvl="0" w:tplc="9CFE2F8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F"/>
    <w:rsid w:val="0002740C"/>
    <w:rsid w:val="00032C30"/>
    <w:rsid w:val="00032D08"/>
    <w:rsid w:val="00043266"/>
    <w:rsid w:val="0004545F"/>
    <w:rsid w:val="00051653"/>
    <w:rsid w:val="000923E3"/>
    <w:rsid w:val="000B3756"/>
    <w:rsid w:val="000C059A"/>
    <w:rsid w:val="000D0A02"/>
    <w:rsid w:val="000D1394"/>
    <w:rsid w:val="001476A3"/>
    <w:rsid w:val="001D224B"/>
    <w:rsid w:val="00217626"/>
    <w:rsid w:val="00233683"/>
    <w:rsid w:val="0026182D"/>
    <w:rsid w:val="00282748"/>
    <w:rsid w:val="002E23F6"/>
    <w:rsid w:val="0034300D"/>
    <w:rsid w:val="003473CD"/>
    <w:rsid w:val="00357DB0"/>
    <w:rsid w:val="003B0010"/>
    <w:rsid w:val="003F3426"/>
    <w:rsid w:val="003F5815"/>
    <w:rsid w:val="00441AE7"/>
    <w:rsid w:val="00451A3F"/>
    <w:rsid w:val="004550CD"/>
    <w:rsid w:val="00461BFB"/>
    <w:rsid w:val="00496FAE"/>
    <w:rsid w:val="004C294B"/>
    <w:rsid w:val="004E2485"/>
    <w:rsid w:val="005168BA"/>
    <w:rsid w:val="00517035"/>
    <w:rsid w:val="005347A6"/>
    <w:rsid w:val="005B758D"/>
    <w:rsid w:val="005C15F6"/>
    <w:rsid w:val="00612263"/>
    <w:rsid w:val="00617DB4"/>
    <w:rsid w:val="00621A41"/>
    <w:rsid w:val="006317B1"/>
    <w:rsid w:val="00634B4A"/>
    <w:rsid w:val="006461D4"/>
    <w:rsid w:val="00653D81"/>
    <w:rsid w:val="006848E5"/>
    <w:rsid w:val="006A12EE"/>
    <w:rsid w:val="006E7489"/>
    <w:rsid w:val="006F16BE"/>
    <w:rsid w:val="00720EDD"/>
    <w:rsid w:val="007237BF"/>
    <w:rsid w:val="0079245B"/>
    <w:rsid w:val="007C1FE1"/>
    <w:rsid w:val="007E7BB4"/>
    <w:rsid w:val="007F4DE5"/>
    <w:rsid w:val="0081083A"/>
    <w:rsid w:val="0082614C"/>
    <w:rsid w:val="00882B17"/>
    <w:rsid w:val="00893649"/>
    <w:rsid w:val="008C2E7B"/>
    <w:rsid w:val="008D6EEF"/>
    <w:rsid w:val="008E4A19"/>
    <w:rsid w:val="00916987"/>
    <w:rsid w:val="00920A1B"/>
    <w:rsid w:val="00947B56"/>
    <w:rsid w:val="009B0960"/>
    <w:rsid w:val="009B39E3"/>
    <w:rsid w:val="009C1E43"/>
    <w:rsid w:val="009E749D"/>
    <w:rsid w:val="009F7287"/>
    <w:rsid w:val="00A03F98"/>
    <w:rsid w:val="00A157A6"/>
    <w:rsid w:val="00A4053E"/>
    <w:rsid w:val="00A57651"/>
    <w:rsid w:val="00A62B95"/>
    <w:rsid w:val="00A9105C"/>
    <w:rsid w:val="00AE5043"/>
    <w:rsid w:val="00AE5076"/>
    <w:rsid w:val="00AF6AF7"/>
    <w:rsid w:val="00B076DE"/>
    <w:rsid w:val="00B16014"/>
    <w:rsid w:val="00BB20FE"/>
    <w:rsid w:val="00BC16D4"/>
    <w:rsid w:val="00BF1352"/>
    <w:rsid w:val="00BF34F6"/>
    <w:rsid w:val="00C61FA6"/>
    <w:rsid w:val="00C646AD"/>
    <w:rsid w:val="00C70E0C"/>
    <w:rsid w:val="00CF64A1"/>
    <w:rsid w:val="00D024F5"/>
    <w:rsid w:val="00D46D5E"/>
    <w:rsid w:val="00DE1B5F"/>
    <w:rsid w:val="00DF4DD8"/>
    <w:rsid w:val="00DF5E0F"/>
    <w:rsid w:val="00E25587"/>
    <w:rsid w:val="00E33075"/>
    <w:rsid w:val="00E35BDD"/>
    <w:rsid w:val="00E60049"/>
    <w:rsid w:val="00E87FBE"/>
    <w:rsid w:val="00EA370C"/>
    <w:rsid w:val="00EE6B35"/>
    <w:rsid w:val="00F17BE2"/>
    <w:rsid w:val="00F3438B"/>
    <w:rsid w:val="00F554AF"/>
    <w:rsid w:val="00FC2D40"/>
    <w:rsid w:val="253F9A8D"/>
    <w:rsid w:val="5B694B54"/>
    <w:rsid w:val="60D99E29"/>
    <w:rsid w:val="67F0B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6C3DBA"/>
  <w14:defaultImageDpi w14:val="330"/>
  <w15:docId w15:val="{4DC00C6E-143A-4A01-9014-5F3187FA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43"/>
    <w:pPr>
      <w:spacing w:after="160" w:line="312" w:lineRule="auto"/>
    </w:pPr>
    <w:rPr>
      <w:rFonts w:ascii="Tahoma" w:eastAsiaTheme="minorHAnsi" w:hAnsi="Tahoma"/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43266"/>
    <w:pPr>
      <w:keepNext/>
      <w:keepLines/>
      <w:spacing w:before="240" w:after="0"/>
      <w:outlineLvl w:val="0"/>
    </w:pPr>
    <w:rPr>
      <w:rFonts w:ascii="Myriad Pro Cond" w:eastAsiaTheme="majorEastAsia" w:hAnsi="Myriad Pro Cond" w:cstheme="majorBidi"/>
      <w:b/>
      <w:color w:val="2C5A7C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1653"/>
    <w:pPr>
      <w:keepNext/>
      <w:keepLines/>
      <w:spacing w:before="40" w:after="0"/>
      <w:outlineLvl w:val="1"/>
    </w:pPr>
    <w:rPr>
      <w:rFonts w:ascii="Myriad Pro Cond" w:eastAsiaTheme="majorEastAsia" w:hAnsi="Myriad Pro Cond" w:cstheme="majorBidi"/>
      <w:b/>
      <w:color w:val="59C1D5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D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D5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46D5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46D5E"/>
  </w:style>
  <w:style w:type="paragraph" w:styleId="Pieddepage">
    <w:name w:val="footer"/>
    <w:basedOn w:val="Normal"/>
    <w:link w:val="PieddepageCar"/>
    <w:uiPriority w:val="99"/>
    <w:unhideWhenUsed/>
    <w:rsid w:val="00D46D5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6D5E"/>
  </w:style>
  <w:style w:type="paragraph" w:styleId="Titre">
    <w:name w:val="Title"/>
    <w:basedOn w:val="Normal"/>
    <w:next w:val="Normal"/>
    <w:link w:val="TitreCar"/>
    <w:uiPriority w:val="10"/>
    <w:qFormat/>
    <w:rsid w:val="00043266"/>
    <w:pPr>
      <w:spacing w:after="0" w:line="240" w:lineRule="auto"/>
      <w:contextualSpacing/>
    </w:pPr>
    <w:rPr>
      <w:rFonts w:ascii="Myriad Pro Cond" w:eastAsiaTheme="majorEastAsia" w:hAnsi="Myriad Pro Cond" w:cstheme="majorBidi"/>
      <w:b/>
      <w:color w:val="2C5A7C" w:themeColor="accen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3266"/>
    <w:rPr>
      <w:rFonts w:ascii="Myriad Pro Cond" w:eastAsiaTheme="majorEastAsia" w:hAnsi="Myriad Pro Cond" w:cstheme="majorBidi"/>
      <w:b/>
      <w:color w:val="2C5A7C" w:themeColor="accent1"/>
      <w:spacing w:val="-10"/>
      <w:kern w:val="28"/>
      <w:sz w:val="56"/>
      <w:szCs w:val="56"/>
      <w:lang w:val="fr-BE" w:eastAsia="en-US"/>
    </w:rPr>
  </w:style>
  <w:style w:type="character" w:customStyle="1" w:styleId="Titre1Car">
    <w:name w:val="Titre 1 Car"/>
    <w:basedOn w:val="Policepardfaut"/>
    <w:link w:val="Titre1"/>
    <w:uiPriority w:val="9"/>
    <w:rsid w:val="00043266"/>
    <w:rPr>
      <w:rFonts w:ascii="Myriad Pro Cond" w:eastAsiaTheme="majorEastAsia" w:hAnsi="Myriad Pro Cond" w:cstheme="majorBidi"/>
      <w:b/>
      <w:color w:val="2C5A7C" w:themeColor="accent1"/>
      <w:sz w:val="32"/>
      <w:szCs w:val="32"/>
      <w:lang w:val="fr-BE" w:eastAsia="en-US"/>
    </w:rPr>
  </w:style>
  <w:style w:type="character" w:customStyle="1" w:styleId="Titre2Car">
    <w:name w:val="Titre 2 Car"/>
    <w:basedOn w:val="Policepardfaut"/>
    <w:link w:val="Titre2"/>
    <w:uiPriority w:val="9"/>
    <w:rsid w:val="00051653"/>
    <w:rPr>
      <w:rFonts w:ascii="Myriad Pro Cond" w:eastAsiaTheme="majorEastAsia" w:hAnsi="Myriad Pro Cond" w:cstheme="majorBidi"/>
      <w:b/>
      <w:color w:val="59C1D5" w:themeColor="accent2"/>
      <w:sz w:val="26"/>
      <w:szCs w:val="26"/>
      <w:lang w:val="fr-BE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1653"/>
    <w:rPr>
      <w:rFonts w:ascii="Myriad Pro Cond" w:hAnsi="Myriad Pro Cond"/>
      <w:b/>
      <w:color w:val="2C5A7C" w:themeColor="accent1"/>
    </w:rPr>
  </w:style>
  <w:style w:type="character" w:customStyle="1" w:styleId="Sous-titreCar">
    <w:name w:val="Sous-titre Car"/>
    <w:basedOn w:val="Policepardfaut"/>
    <w:link w:val="Sous-titre"/>
    <w:uiPriority w:val="11"/>
    <w:rsid w:val="00051653"/>
    <w:rPr>
      <w:rFonts w:ascii="Myriad Pro Cond" w:eastAsiaTheme="minorHAnsi" w:hAnsi="Myriad Pro Cond"/>
      <w:b/>
      <w:color w:val="2C5A7C" w:themeColor="accent1"/>
      <w:szCs w:val="22"/>
      <w:lang w:val="fr-BE" w:eastAsia="en-US"/>
    </w:rPr>
  </w:style>
  <w:style w:type="paragraph" w:styleId="Paragraphedeliste">
    <w:name w:val="List Paragraph"/>
    <w:basedOn w:val="Normal"/>
    <w:uiPriority w:val="34"/>
    <w:qFormat/>
    <w:rsid w:val="00A03F9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545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C15F6"/>
    <w:rPr>
      <w:color w:val="59C1D5" w:themeColor="hyperlink"/>
      <w:u w:val="single"/>
    </w:rPr>
  </w:style>
  <w:style w:type="table" w:styleId="Grilledutableau">
    <w:name w:val="Table Grid"/>
    <w:basedOn w:val="TableauNormal"/>
    <w:uiPriority w:val="59"/>
    <w:rsid w:val="00E6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91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volontariat.be/capadmin-formatio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apadmin@levolontaria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padmin@levolontariat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PFV%20Dropbox\Dossiers%20partag&#233;s%20&#233;quipe\ORGANISATION\EQUIPE\MOD&#200;LES\Mod&#232;le%20word%20pf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8974AD7264EEA961C9D7218B67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94FE5-B6DE-4368-BE59-C1176DEF24BA}"/>
      </w:docPartPr>
      <w:docPartBody>
        <w:p w:rsidR="001774CF" w:rsidRDefault="00C926A6" w:rsidP="00C926A6">
          <w:pPr>
            <w:pStyle w:val="10E8974AD7264EEA961C9D7218B67B4C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418EFDD36C45FF8FC440CDDFED6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454DF-62ED-48C0-9426-63642349CA68}"/>
      </w:docPartPr>
      <w:docPartBody>
        <w:p w:rsidR="001774CF" w:rsidRDefault="00C926A6" w:rsidP="00C926A6">
          <w:pPr>
            <w:pStyle w:val="F6418EFDD36C45FF8FC440CDDFED6F53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60884869314DDF9A997D9F4F819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B641F-CB1E-4E13-B778-537168A4F743}"/>
      </w:docPartPr>
      <w:docPartBody>
        <w:p w:rsidR="001774CF" w:rsidRDefault="00C926A6" w:rsidP="00C926A6">
          <w:pPr>
            <w:pStyle w:val="5660884869314DDF9A997D9F4F8193A7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1A1FB426A843BBAE5895A147792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D31D0-FB2E-42D6-ACD9-879FD5D0B0A0}"/>
      </w:docPartPr>
      <w:docPartBody>
        <w:p w:rsidR="001774CF" w:rsidRDefault="00C926A6" w:rsidP="00C926A6">
          <w:pPr>
            <w:pStyle w:val="C91A1FB426A843BBAE5895A1477922A8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82648086C54982BAE096BCCE830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EE4FA-1886-4C4A-95E5-46FB39C48086}"/>
      </w:docPartPr>
      <w:docPartBody>
        <w:p w:rsidR="001774CF" w:rsidRDefault="00C926A6" w:rsidP="00C926A6">
          <w:pPr>
            <w:pStyle w:val="4F82648086C54982BAE096BCCE830F4C"/>
          </w:pPr>
          <w:r w:rsidRPr="60D99E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CDFAED7C9B423DA0800E4867169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55AB2-B33A-4385-A23C-17DD1787E11C}"/>
      </w:docPartPr>
      <w:docPartBody>
        <w:p w:rsidR="001774CF" w:rsidRDefault="00C926A6" w:rsidP="00C926A6">
          <w:pPr>
            <w:pStyle w:val="9ACDFAED7C9B423DA0800E4867169460"/>
          </w:pPr>
          <w:r w:rsidRPr="60D99E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E36A23B0F2466F9CBA2DE5D95C6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325B5-94C6-48F3-B283-CC08C51672C1}"/>
      </w:docPartPr>
      <w:docPartBody>
        <w:p w:rsidR="001774CF" w:rsidRDefault="00C926A6" w:rsidP="00C926A6">
          <w:pPr>
            <w:pStyle w:val="0EE36A23B0F2466F9CBA2DE5D95C60B4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7FE38314C84BF390A53ECE54A80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EAB4D-58D6-44B9-85B1-4DBD5F71DE62}"/>
      </w:docPartPr>
      <w:docPartBody>
        <w:p w:rsidR="001774CF" w:rsidRDefault="00C926A6" w:rsidP="00C926A6">
          <w:pPr>
            <w:pStyle w:val="C07FE38314C84BF390A53ECE54A80672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63BC0F14A347F1BEF76A801D9DB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64FFD-ABF8-493C-A225-17F17C5232D1}"/>
      </w:docPartPr>
      <w:docPartBody>
        <w:p w:rsidR="001774CF" w:rsidRDefault="00C926A6" w:rsidP="00C926A6">
          <w:pPr>
            <w:pStyle w:val="6063BC0F14A347F1BEF76A801D9DBAB2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234E09E59241C88CAB1BDAF8435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6775A-A850-4857-88E3-7B79463D5828}"/>
      </w:docPartPr>
      <w:docPartBody>
        <w:p w:rsidR="001774CF" w:rsidRDefault="00C926A6" w:rsidP="00C926A6">
          <w:pPr>
            <w:pStyle w:val="65234E09E59241C88CAB1BDAF8435FCD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72C8D7DCB8477D9A287C1AEE320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DED7E-12F2-4FC4-BDC7-2A696F1C75C8}"/>
      </w:docPartPr>
      <w:docPartBody>
        <w:p w:rsidR="001774CF" w:rsidRDefault="00C926A6" w:rsidP="00C926A6">
          <w:pPr>
            <w:pStyle w:val="4572C8D7DCB8477D9A287C1AEE32097A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40B4B58C284D57AFC4405816DD3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67EA9-AB8D-4975-962F-36C8E36B1A83}"/>
      </w:docPartPr>
      <w:docPartBody>
        <w:p w:rsidR="001774CF" w:rsidRDefault="00C926A6" w:rsidP="00C926A6">
          <w:pPr>
            <w:pStyle w:val="BE40B4B58C284D57AFC4405816DD379A"/>
          </w:pPr>
          <w:r w:rsidRPr="00FC0BA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F3"/>
    <w:rsid w:val="00093E56"/>
    <w:rsid w:val="0016471D"/>
    <w:rsid w:val="001774CF"/>
    <w:rsid w:val="001C2EF7"/>
    <w:rsid w:val="0024539D"/>
    <w:rsid w:val="005836CA"/>
    <w:rsid w:val="007D6CF3"/>
    <w:rsid w:val="00817781"/>
    <w:rsid w:val="008E496E"/>
    <w:rsid w:val="008F32DD"/>
    <w:rsid w:val="00A06F94"/>
    <w:rsid w:val="00BE2EAC"/>
    <w:rsid w:val="00C926A6"/>
    <w:rsid w:val="00D2163B"/>
    <w:rsid w:val="00DE2CAA"/>
    <w:rsid w:val="00D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26A6"/>
    <w:rPr>
      <w:color w:val="808080"/>
    </w:rPr>
  </w:style>
  <w:style w:type="paragraph" w:customStyle="1" w:styleId="10E8974AD7264EEA961C9D7218B67B4C">
    <w:name w:val="10E8974AD7264EEA961C9D7218B67B4C"/>
    <w:rsid w:val="00C926A6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F6418EFDD36C45FF8FC440CDDFED6F53">
    <w:name w:val="F6418EFDD36C45FF8FC440CDDFED6F53"/>
    <w:rsid w:val="00C926A6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5660884869314DDF9A997D9F4F8193A7">
    <w:name w:val="5660884869314DDF9A997D9F4F8193A7"/>
    <w:rsid w:val="00C926A6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C91A1FB426A843BBAE5895A1477922A8">
    <w:name w:val="C91A1FB426A843BBAE5895A1477922A8"/>
    <w:rsid w:val="00C926A6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4F82648086C54982BAE096BCCE830F4C">
    <w:name w:val="4F82648086C54982BAE096BCCE830F4C"/>
    <w:rsid w:val="00C926A6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9ACDFAED7C9B423DA0800E4867169460">
    <w:name w:val="9ACDFAED7C9B423DA0800E4867169460"/>
    <w:rsid w:val="00C926A6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0EE36A23B0F2466F9CBA2DE5D95C60B4">
    <w:name w:val="0EE36A23B0F2466F9CBA2DE5D95C60B4"/>
    <w:rsid w:val="00C926A6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C07FE38314C84BF390A53ECE54A80672">
    <w:name w:val="C07FE38314C84BF390A53ECE54A80672"/>
    <w:rsid w:val="00C926A6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6063BC0F14A347F1BEF76A801D9DBAB2">
    <w:name w:val="6063BC0F14A347F1BEF76A801D9DBAB2"/>
    <w:rsid w:val="00C926A6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65234E09E59241C88CAB1BDAF8435FCD">
    <w:name w:val="65234E09E59241C88CAB1BDAF8435FCD"/>
    <w:rsid w:val="00C926A6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4572C8D7DCB8477D9A287C1AEE32097A">
    <w:name w:val="4572C8D7DCB8477D9A287C1AEE32097A"/>
    <w:rsid w:val="00C926A6"/>
    <w:pPr>
      <w:spacing w:line="312" w:lineRule="auto"/>
    </w:pPr>
    <w:rPr>
      <w:rFonts w:ascii="Tahoma" w:eastAsiaTheme="minorHAnsi" w:hAnsi="Tahoma"/>
      <w:lang w:val="fr-BE"/>
    </w:rPr>
  </w:style>
  <w:style w:type="paragraph" w:customStyle="1" w:styleId="BE40B4B58C284D57AFC4405816DD379A">
    <w:name w:val="BE40B4B58C284D57AFC4405816DD379A"/>
    <w:rsid w:val="00C926A6"/>
    <w:pPr>
      <w:spacing w:line="312" w:lineRule="auto"/>
    </w:pPr>
    <w:rPr>
      <w:rFonts w:ascii="Tahoma" w:eastAsiaTheme="minorHAnsi" w:hAnsi="Tahoma"/>
      <w:lang w:val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FV">
      <a:dk1>
        <a:srgbClr val="2C5A7C"/>
      </a:dk1>
      <a:lt1>
        <a:sysClr val="window" lastClr="FFFFFF"/>
      </a:lt1>
      <a:dk2>
        <a:srgbClr val="44546A"/>
      </a:dk2>
      <a:lt2>
        <a:srgbClr val="E7E6E6"/>
      </a:lt2>
      <a:accent1>
        <a:srgbClr val="2C5A7C"/>
      </a:accent1>
      <a:accent2>
        <a:srgbClr val="59C1D5"/>
      </a:accent2>
      <a:accent3>
        <a:srgbClr val="95C11F"/>
      </a:accent3>
      <a:accent4>
        <a:srgbClr val="008983"/>
      </a:accent4>
      <a:accent5>
        <a:srgbClr val="E6007E"/>
      </a:accent5>
      <a:accent6>
        <a:srgbClr val="70AD47"/>
      </a:accent6>
      <a:hlink>
        <a:srgbClr val="59C1D5"/>
      </a:hlink>
      <a:folHlink>
        <a:srgbClr val="954F7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DFCA-36D5-4053-B886-D03B4F24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word pfv</Template>
  <TotalTime>1</TotalTime>
  <Pages>2</Pages>
  <Words>602</Words>
  <Characters>3311</Characters>
  <Application>Microsoft Office Word</Application>
  <DocSecurity>0</DocSecurity>
  <Lines>27</Lines>
  <Paragraphs>7</Paragraphs>
  <ScaleCrop>false</ScaleCrop>
  <Company>Akimedia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Loret</dc:creator>
  <cp:lastModifiedBy>eniletak Erwagne</cp:lastModifiedBy>
  <cp:revision>3</cp:revision>
  <cp:lastPrinted>2016-07-15T10:31:00Z</cp:lastPrinted>
  <dcterms:created xsi:type="dcterms:W3CDTF">2022-02-02T09:15:00Z</dcterms:created>
  <dcterms:modified xsi:type="dcterms:W3CDTF">2022-02-02T09:20:00Z</dcterms:modified>
</cp:coreProperties>
</file>